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CF75D1">
      <w:pPr>
        <w:pStyle w:val="NoSpacing"/>
        <w:jc w:val="center"/>
        <w:rPr>
          <w:b/>
          <w:sz w:val="22"/>
          <w:szCs w:val="22"/>
        </w:rPr>
      </w:pPr>
    </w:p>
    <w:p w14:paraId="3595A77A" w14:textId="15756442" w:rsidR="00CB2D6F" w:rsidRPr="00CF75D1" w:rsidRDefault="00AA368E" w:rsidP="00CF75D1">
      <w:pPr>
        <w:pStyle w:val="NoSpacing"/>
        <w:jc w:val="center"/>
        <w:rPr>
          <w:sz w:val="22"/>
          <w:szCs w:val="22"/>
        </w:rPr>
      </w:pPr>
      <w:r w:rsidRPr="00CF75D1">
        <w:rPr>
          <w:b/>
          <w:sz w:val="22"/>
          <w:szCs w:val="22"/>
        </w:rPr>
        <w:t>LAKE WAUSAU ASSOCIATION</w:t>
      </w:r>
    </w:p>
    <w:p w14:paraId="4946CD3C" w14:textId="77777777" w:rsidR="00AA368E" w:rsidRPr="00CF75D1" w:rsidRDefault="00AA368E" w:rsidP="00CF75D1">
      <w:pPr>
        <w:pStyle w:val="NoSpacing"/>
        <w:jc w:val="center"/>
        <w:rPr>
          <w:b/>
          <w:sz w:val="22"/>
          <w:szCs w:val="22"/>
        </w:rPr>
      </w:pPr>
      <w:r w:rsidRPr="00CF75D1">
        <w:rPr>
          <w:b/>
          <w:sz w:val="22"/>
          <w:szCs w:val="22"/>
        </w:rPr>
        <w:t>BOARD OF DIRECTORS MEETING</w:t>
      </w:r>
    </w:p>
    <w:p w14:paraId="3C3C4F70" w14:textId="241E8EFB" w:rsidR="00AA368E" w:rsidRPr="000B34B3" w:rsidRDefault="00307BCD" w:rsidP="004A4970">
      <w:pPr>
        <w:pStyle w:val="NoSpacing"/>
        <w:jc w:val="center"/>
        <w:rPr>
          <w:b/>
        </w:rPr>
      </w:pPr>
      <w:r>
        <w:rPr>
          <w:b/>
        </w:rPr>
        <w:t>March</w:t>
      </w:r>
      <w:r w:rsidR="00A64DED">
        <w:rPr>
          <w:b/>
        </w:rPr>
        <w:t xml:space="preserve"> 1</w:t>
      </w:r>
      <w:r w:rsidR="00B9473E">
        <w:rPr>
          <w:b/>
        </w:rPr>
        <w:t>, 2017</w:t>
      </w:r>
    </w:p>
    <w:p w14:paraId="1CEE959B" w14:textId="6C4EB8DA" w:rsidR="00AA368E"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A8A8CFE" w14:textId="77777777" w:rsidR="00E97242" w:rsidRPr="000B34B3" w:rsidRDefault="00E97242" w:rsidP="0087434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1F173632" w:rsidR="0048612A"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A0009">
        <w:rPr>
          <w:rFonts w:cs="American Typewriter"/>
          <w:sz w:val="20"/>
          <w:szCs w:val="20"/>
        </w:rPr>
        <w:t>, Holly Kohl, Rick Parkin</w:t>
      </w:r>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Pr>
          <w:rFonts w:cs="American Typewriter"/>
          <w:sz w:val="20"/>
          <w:szCs w:val="20"/>
        </w:rPr>
        <w:t xml:space="preserve"> </w:t>
      </w:r>
      <w:r w:rsidR="00BD19F7">
        <w:rPr>
          <w:rFonts w:cs="American Typewriter"/>
          <w:sz w:val="20"/>
          <w:szCs w:val="20"/>
        </w:rPr>
        <w:t>Mark Peter</w:t>
      </w:r>
      <w:r w:rsidR="00A64DED">
        <w:rPr>
          <w:rFonts w:cs="American Typewriter"/>
          <w:sz w:val="20"/>
          <w:szCs w:val="20"/>
        </w:rPr>
        <w:t>,</w:t>
      </w:r>
      <w:r w:rsidR="00B9473E">
        <w:rPr>
          <w:rFonts w:cs="American Typewriter"/>
          <w:sz w:val="20"/>
          <w:szCs w:val="20"/>
        </w:rPr>
        <w:t xml:space="preserve"> </w:t>
      </w:r>
      <w:r w:rsidR="00D93EE1">
        <w:rPr>
          <w:rFonts w:cs="American Typewriter"/>
          <w:sz w:val="20"/>
          <w:szCs w:val="20"/>
        </w:rPr>
        <w:t>Jim W</w:t>
      </w:r>
      <w:r w:rsidR="00CA0009">
        <w:rPr>
          <w:rFonts w:cs="American Typewriter"/>
          <w:sz w:val="20"/>
          <w:szCs w:val="20"/>
        </w:rPr>
        <w:t>agner</w:t>
      </w:r>
      <w:r w:rsidR="00A64DED">
        <w:rPr>
          <w:rFonts w:cs="American Typewriter"/>
          <w:sz w:val="20"/>
          <w:szCs w:val="20"/>
        </w:rPr>
        <w:t>, and Al Weinkauf</w:t>
      </w:r>
      <w:r w:rsidR="00CA0009">
        <w:rPr>
          <w:rFonts w:cs="American Typewriter"/>
          <w:sz w:val="20"/>
          <w:szCs w:val="20"/>
        </w:rPr>
        <w:t>.</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2376E030"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 Directors meeting on February 1</w:t>
      </w:r>
      <w:r w:rsidR="00B9473E">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307BCD">
        <w:rPr>
          <w:rFonts w:cs="American Typewriter"/>
          <w:sz w:val="20"/>
          <w:szCs w:val="20"/>
        </w:rPr>
        <w:t>.</w:t>
      </w:r>
      <w:r w:rsidR="00575371">
        <w:rPr>
          <w:rFonts w:cs="American Typewriter"/>
          <w:sz w:val="20"/>
          <w:szCs w:val="20"/>
        </w:rPr>
        <w:t xml:space="preserve"> </w:t>
      </w:r>
      <w:r w:rsidR="00307BCD">
        <w:rPr>
          <w:rFonts w:cs="American Typewriter"/>
          <w:sz w:val="20"/>
          <w:szCs w:val="20"/>
        </w:rPr>
        <w:t xml:space="preserve"> Jim</w:t>
      </w:r>
      <w:r w:rsidR="0074755B">
        <w:rPr>
          <w:rFonts w:cs="American Typewriter"/>
          <w:sz w:val="20"/>
          <w:szCs w:val="20"/>
        </w:rPr>
        <w:t xml:space="preserve"> made a motion to accept the minutes.  </w:t>
      </w:r>
      <w:r w:rsidR="00307BCD">
        <w:rPr>
          <w:rFonts w:cs="American Typewriter"/>
          <w:sz w:val="20"/>
          <w:szCs w:val="20"/>
        </w:rPr>
        <w:t>Al</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09ED0C" w14:textId="23EC9FF6" w:rsidR="00307BCD" w:rsidRDefault="00307BCD" w:rsidP="00307BCD">
      <w:pPr>
        <w:pStyle w:val="NoSpacing"/>
        <w:rPr>
          <w:rFonts w:cs="American Typewriter"/>
          <w:sz w:val="20"/>
          <w:szCs w:val="20"/>
        </w:rPr>
      </w:pPr>
      <w:r>
        <w:rPr>
          <w:rFonts w:cs="American Typewriter"/>
          <w:sz w:val="20"/>
          <w:szCs w:val="20"/>
        </w:rPr>
        <w:t xml:space="preserve">The overall total </w:t>
      </w:r>
      <w:r>
        <w:rPr>
          <w:rFonts w:cs="American Typewriter"/>
          <w:sz w:val="20"/>
          <w:szCs w:val="20"/>
        </w:rPr>
        <w:t>for January was $39,836.92</w:t>
      </w:r>
      <w:r>
        <w:rPr>
          <w:rFonts w:cs="American Typewriter"/>
          <w:sz w:val="20"/>
          <w:szCs w:val="20"/>
        </w:rPr>
        <w:t xml:space="preserve">.  The balance in the general checking </w:t>
      </w:r>
      <w:r>
        <w:rPr>
          <w:rFonts w:cs="American Typewriter"/>
          <w:sz w:val="20"/>
          <w:szCs w:val="20"/>
        </w:rPr>
        <w:t>fund was</w:t>
      </w:r>
      <w:r>
        <w:rPr>
          <w:rFonts w:cs="American Typewriter"/>
          <w:sz w:val="20"/>
          <w:szCs w:val="20"/>
        </w:rPr>
        <w:t xml:space="preserve"> $38,</w:t>
      </w:r>
      <w:r>
        <w:rPr>
          <w:rFonts w:cs="American Typewriter"/>
          <w:sz w:val="20"/>
          <w:szCs w:val="20"/>
        </w:rPr>
        <w:t>946.12</w:t>
      </w:r>
      <w:r>
        <w:rPr>
          <w:rFonts w:cs="American Typewriter"/>
          <w:sz w:val="20"/>
          <w:szCs w:val="20"/>
        </w:rPr>
        <w:t xml:space="preserve">.  The restricted project fund balance is $890.80.  </w:t>
      </w:r>
      <w:r>
        <w:rPr>
          <w:rFonts w:cs="American Typewriter"/>
          <w:sz w:val="20"/>
          <w:szCs w:val="20"/>
        </w:rPr>
        <w:t>Inflows for January were $700 for donations, $20 for polyart map donation, and $100 in membership dues</w:t>
      </w:r>
      <w:r>
        <w:rPr>
          <w:rFonts w:cs="American Typewriter"/>
          <w:sz w:val="20"/>
          <w:szCs w:val="20"/>
        </w:rPr>
        <w:t>.  E</w:t>
      </w:r>
      <w:r>
        <w:rPr>
          <w:rFonts w:cs="American Typewriter"/>
          <w:sz w:val="20"/>
          <w:szCs w:val="20"/>
        </w:rPr>
        <w:t>xpenses were $271.14</w:t>
      </w:r>
      <w:r>
        <w:rPr>
          <w:rFonts w:cs="American Typewriter"/>
          <w:sz w:val="20"/>
          <w:szCs w:val="20"/>
        </w:rPr>
        <w:t xml:space="preserve"> for </w:t>
      </w:r>
      <w:r>
        <w:rPr>
          <w:rFonts w:cs="American Typewriter"/>
          <w:sz w:val="20"/>
          <w:szCs w:val="20"/>
        </w:rPr>
        <w:t xml:space="preserve">fundraiser raffle items and </w:t>
      </w:r>
      <w:r>
        <w:rPr>
          <w:rFonts w:cs="American Typewriter"/>
          <w:sz w:val="20"/>
          <w:szCs w:val="20"/>
        </w:rPr>
        <w:t>$</w:t>
      </w:r>
      <w:r>
        <w:rPr>
          <w:rFonts w:cs="American Typewriter"/>
          <w:sz w:val="20"/>
          <w:szCs w:val="20"/>
        </w:rPr>
        <w:t xml:space="preserve">86 for P.O. box annual fee. </w:t>
      </w:r>
    </w:p>
    <w:p w14:paraId="33BA3318" w14:textId="1C13BDAD" w:rsidR="00307BCD" w:rsidRDefault="00307BCD" w:rsidP="00307BCD">
      <w:pPr>
        <w:pStyle w:val="NoSpacing"/>
        <w:rPr>
          <w:rFonts w:cs="American Typewriter"/>
          <w:sz w:val="20"/>
          <w:szCs w:val="20"/>
        </w:rPr>
      </w:pPr>
      <w:r>
        <w:rPr>
          <w:rFonts w:cs="American Typewriter"/>
          <w:sz w:val="20"/>
          <w:szCs w:val="20"/>
        </w:rPr>
        <w:t xml:space="preserve">The overall total for February was $44,242.96. The balance in the general checking fund is </w:t>
      </w:r>
      <w:r w:rsidR="004627AB">
        <w:rPr>
          <w:rFonts w:cs="American Typewriter"/>
          <w:sz w:val="20"/>
          <w:szCs w:val="20"/>
        </w:rPr>
        <w:t>$43,352.16. The restricted fund remains the same.</w:t>
      </w:r>
      <w:r>
        <w:rPr>
          <w:rFonts w:cs="American Typewriter"/>
          <w:sz w:val="20"/>
          <w:szCs w:val="20"/>
        </w:rPr>
        <w:t xml:space="preserve"> </w:t>
      </w:r>
      <w:r>
        <w:rPr>
          <w:rFonts w:cs="American Typewriter"/>
          <w:sz w:val="20"/>
          <w:szCs w:val="20"/>
        </w:rPr>
        <w:t xml:space="preserve"> </w:t>
      </w:r>
      <w:r w:rsidR="004627AB">
        <w:rPr>
          <w:rFonts w:cs="American Typewriter"/>
          <w:sz w:val="20"/>
          <w:szCs w:val="20"/>
        </w:rPr>
        <w:t xml:space="preserve">Inflows for February were $2850 for raffle ticket sales and $2950 in membership dues.  Expenses were $10 for fundraiser liquor license, $100 for raffle item, $85 for ticket printing, $10 for bank service fee, $300 for donation, $110 for advertising, $617 for member social food, $117.60 for postage, $22.79 for printing, and $21.57 for website fee.  </w:t>
      </w:r>
      <w:r>
        <w:rPr>
          <w:rFonts w:cs="American Typewriter"/>
          <w:sz w:val="20"/>
          <w:szCs w:val="20"/>
        </w:rPr>
        <w:t xml:space="preserve">The year to date comparisons were also reviewed.  </w:t>
      </w:r>
    </w:p>
    <w:p w14:paraId="6DBD51DD" w14:textId="46C5F548" w:rsidR="00BC790B" w:rsidRDefault="00307BCD" w:rsidP="005B4779">
      <w:pPr>
        <w:pStyle w:val="NoSpacing"/>
        <w:rPr>
          <w:rFonts w:cs="American Typewriter"/>
          <w:sz w:val="20"/>
          <w:szCs w:val="20"/>
        </w:rPr>
      </w:pPr>
      <w:r>
        <w:rPr>
          <w:rFonts w:cs="American Typewriter"/>
          <w:sz w:val="20"/>
          <w:szCs w:val="20"/>
        </w:rPr>
        <w:t>Mark made a motion to accept the treasurer’s report</w:t>
      </w:r>
      <w:r w:rsidR="004627AB">
        <w:rPr>
          <w:rFonts w:cs="American Typewriter"/>
          <w:sz w:val="20"/>
          <w:szCs w:val="20"/>
        </w:rPr>
        <w:t>s.  Al</w:t>
      </w:r>
      <w:r>
        <w:rPr>
          <w:rFonts w:cs="American Typewriter"/>
          <w:sz w:val="20"/>
          <w:szCs w:val="20"/>
        </w:rPr>
        <w:t xml:space="preserve"> seconded the motion.  The motion carried. </w:t>
      </w:r>
    </w:p>
    <w:p w14:paraId="335FA525" w14:textId="77777777" w:rsidR="004627AB" w:rsidRDefault="004627AB" w:rsidP="005B4779">
      <w:pPr>
        <w:pStyle w:val="NoSpacing"/>
        <w:rPr>
          <w:rFonts w:cs="American Typewriter"/>
          <w:sz w:val="20"/>
          <w:szCs w:val="20"/>
        </w:rPr>
      </w:pPr>
    </w:p>
    <w:p w14:paraId="2A56898E" w14:textId="485D9F87" w:rsidR="00A64DED" w:rsidRPr="00A535BC" w:rsidRDefault="00BC790B" w:rsidP="00026197">
      <w:pPr>
        <w:pStyle w:val="NoSpacing"/>
        <w:rPr>
          <w:rFonts w:cs="American Typewriter"/>
          <w:b/>
        </w:rPr>
      </w:pPr>
      <w:r w:rsidRPr="00BC790B">
        <w:rPr>
          <w:rFonts w:cs="American Typewriter"/>
          <w:b/>
        </w:rPr>
        <w:t>Committee Reports</w:t>
      </w:r>
      <w:r w:rsidR="00A64DED">
        <w:rPr>
          <w:rFonts w:cs="American Typewriter"/>
          <w:sz w:val="20"/>
          <w:szCs w:val="20"/>
        </w:rPr>
        <w:t xml:space="preserve">   </w:t>
      </w:r>
    </w:p>
    <w:p w14:paraId="64020A17" w14:textId="58664448" w:rsidR="00C66B41" w:rsidRPr="00C66B41" w:rsidRDefault="00C66B41" w:rsidP="00026197">
      <w:pPr>
        <w:pStyle w:val="NoSpacing"/>
        <w:rPr>
          <w:rFonts w:cs="American Typewriter"/>
          <w:b/>
          <w:sz w:val="20"/>
          <w:szCs w:val="20"/>
        </w:rPr>
      </w:pPr>
      <w:r w:rsidRPr="00C66B41">
        <w:rPr>
          <w:rFonts w:cs="American Typewriter"/>
          <w:b/>
          <w:sz w:val="20"/>
          <w:szCs w:val="20"/>
        </w:rPr>
        <w:t>Membership Committee</w:t>
      </w:r>
    </w:p>
    <w:p w14:paraId="38CBF860" w14:textId="362E503B" w:rsidR="00307BCD" w:rsidRDefault="0019070E" w:rsidP="0019070E">
      <w:pPr>
        <w:pStyle w:val="NoSpacing"/>
        <w:rPr>
          <w:rFonts w:cs="American Typewriter"/>
          <w:sz w:val="20"/>
          <w:szCs w:val="20"/>
        </w:rPr>
      </w:pPr>
      <w:r>
        <w:rPr>
          <w:rFonts w:cs="American Typewriter"/>
          <w:sz w:val="20"/>
          <w:szCs w:val="20"/>
        </w:rPr>
        <w:t xml:space="preserve">We had 74 people in attendance at the member social.  So far, we received 4 new memberships.  Total memberships recorded this year is 136. </w:t>
      </w:r>
    </w:p>
    <w:p w14:paraId="75D9EB58" w14:textId="44268A9A" w:rsidR="00780F7E" w:rsidRPr="00780F7E" w:rsidRDefault="00780F7E" w:rsidP="0019070E">
      <w:pPr>
        <w:pStyle w:val="NoSpacing"/>
        <w:rPr>
          <w:rFonts w:cs="American Typewriter"/>
          <w:b/>
          <w:sz w:val="20"/>
          <w:szCs w:val="20"/>
        </w:rPr>
      </w:pPr>
      <w:r w:rsidRPr="00780F7E">
        <w:rPr>
          <w:rFonts w:cs="American Typewriter"/>
          <w:b/>
          <w:sz w:val="20"/>
          <w:szCs w:val="20"/>
        </w:rPr>
        <w:t>Weed and Algae Committee</w:t>
      </w:r>
    </w:p>
    <w:p w14:paraId="04044AE7" w14:textId="60C8DF0F" w:rsidR="00307BCD" w:rsidRDefault="00780F7E" w:rsidP="00307BCD">
      <w:pPr>
        <w:pStyle w:val="NoSpacing"/>
        <w:rPr>
          <w:rFonts w:cs="American Typewriter"/>
          <w:sz w:val="20"/>
          <w:szCs w:val="20"/>
        </w:rPr>
      </w:pPr>
      <w:r>
        <w:rPr>
          <w:rFonts w:cs="American Typewriter"/>
          <w:sz w:val="20"/>
          <w:szCs w:val="20"/>
        </w:rPr>
        <w:t xml:space="preserve">We did not get the grant for the aquatic plant study.  The total cost for the study will about $22,000.  We could decide to postpone this until next year and approach the municipalities asking for their support.   We could use the budgeted amount for weed harvesting and use it for the study instead. </w:t>
      </w:r>
      <w:r w:rsidR="00AD40C5">
        <w:rPr>
          <w:rFonts w:cs="American Typewriter"/>
          <w:sz w:val="20"/>
          <w:szCs w:val="20"/>
        </w:rPr>
        <w:t xml:space="preserve"> This would drain our funds if bills for the remainder of our lake study come due.  </w:t>
      </w:r>
      <w:r>
        <w:rPr>
          <w:rFonts w:cs="American Typewriter"/>
          <w:sz w:val="20"/>
          <w:szCs w:val="20"/>
        </w:rPr>
        <w:t>This study needs to be done every five years in orde</w:t>
      </w:r>
      <w:r w:rsidR="00AD40C5">
        <w:rPr>
          <w:rFonts w:cs="American Typewriter"/>
          <w:sz w:val="20"/>
          <w:szCs w:val="20"/>
        </w:rPr>
        <w:t xml:space="preserve">r to continue to weed harvest.  Other ideas were discussed.  We want to make sure that if we don’t do the plant study it will not have an adverse effect on completing our lake study.  </w:t>
      </w:r>
      <w:r w:rsidR="00841997">
        <w:rPr>
          <w:rFonts w:cs="American Typewriter"/>
          <w:sz w:val="20"/>
          <w:szCs w:val="20"/>
        </w:rPr>
        <w:t xml:space="preserve">We could mail letters asking for support.  Wisconsin Valley Improvements, sanitary districts, municipalities, and other entities might be places to ask for support.  We will start with </w:t>
      </w:r>
      <w:r w:rsidR="00485CE7">
        <w:rPr>
          <w:rFonts w:cs="American Typewriter"/>
          <w:sz w:val="20"/>
          <w:szCs w:val="20"/>
        </w:rPr>
        <w:t xml:space="preserve">short </w:t>
      </w:r>
      <w:r w:rsidR="00841997">
        <w:rPr>
          <w:rFonts w:cs="American Typewriter"/>
          <w:sz w:val="20"/>
          <w:szCs w:val="20"/>
        </w:rPr>
        <w:t xml:space="preserve">presentations to the municipalities and </w:t>
      </w:r>
      <w:r w:rsidR="00485CE7">
        <w:rPr>
          <w:rFonts w:cs="American Typewriter"/>
          <w:sz w:val="20"/>
          <w:szCs w:val="20"/>
        </w:rPr>
        <w:t xml:space="preserve">go from there.  Holly will check with Nancy and Matt to check on the effects this may have on the study.  </w:t>
      </w:r>
    </w:p>
    <w:p w14:paraId="642840B0" w14:textId="77777777" w:rsidR="00A64DED" w:rsidRDefault="00A64DED" w:rsidP="00026197">
      <w:pPr>
        <w:pStyle w:val="NoSpacing"/>
        <w:rPr>
          <w:rFonts w:cs="American Typewriter"/>
          <w:sz w:val="20"/>
          <w:szCs w:val="20"/>
        </w:rPr>
      </w:pPr>
    </w:p>
    <w:p w14:paraId="774689A9" w14:textId="681BFD8C" w:rsidR="00A64DED" w:rsidRDefault="00A64DED" w:rsidP="00026197">
      <w:pPr>
        <w:pStyle w:val="NoSpacing"/>
        <w:rPr>
          <w:rFonts w:cs="American Typewriter"/>
          <w:b/>
        </w:rPr>
      </w:pPr>
      <w:r w:rsidRPr="00A64DED">
        <w:rPr>
          <w:rFonts w:cs="American Typewriter"/>
          <w:b/>
        </w:rPr>
        <w:t>Approval of Invoices and Receipts</w:t>
      </w:r>
    </w:p>
    <w:p w14:paraId="726E43A5" w14:textId="461EBFD1" w:rsidR="00A64DED" w:rsidRDefault="00485CE7" w:rsidP="00026197">
      <w:pPr>
        <w:pStyle w:val="NoSpacing"/>
        <w:rPr>
          <w:rFonts w:cs="American Typewriter"/>
          <w:sz w:val="20"/>
          <w:szCs w:val="20"/>
        </w:rPr>
      </w:pPr>
      <w:r>
        <w:rPr>
          <w:rFonts w:cs="American Typewriter"/>
          <w:sz w:val="20"/>
          <w:szCs w:val="20"/>
        </w:rPr>
        <w:t>There is an invoice from the UWSP for $1291</w:t>
      </w:r>
      <w:r w:rsidR="008C5BB8">
        <w:rPr>
          <w:rFonts w:cs="American Typewriter"/>
          <w:sz w:val="20"/>
          <w:szCs w:val="20"/>
        </w:rPr>
        <w:t xml:space="preserve"> for the project work.  Rick</w:t>
      </w:r>
      <w:r w:rsidR="00A64DED">
        <w:rPr>
          <w:rFonts w:cs="American Typewriter"/>
          <w:sz w:val="20"/>
          <w:szCs w:val="20"/>
        </w:rPr>
        <w:t xml:space="preserve"> made a motion to</w:t>
      </w:r>
      <w:r w:rsidR="008C5BB8">
        <w:rPr>
          <w:rFonts w:cs="American Typewriter"/>
          <w:sz w:val="20"/>
          <w:szCs w:val="20"/>
        </w:rPr>
        <w:t xml:space="preserve"> approve payment.  Mark</w:t>
      </w:r>
      <w:r w:rsidR="00A64DED">
        <w:rPr>
          <w:rFonts w:cs="American Typewriter"/>
          <w:sz w:val="20"/>
          <w:szCs w:val="20"/>
        </w:rPr>
        <w:t xml:space="preserve"> seconded the motion.  This passed.</w:t>
      </w:r>
    </w:p>
    <w:p w14:paraId="5A9543B5" w14:textId="77777777" w:rsidR="00A64DED" w:rsidRPr="00A64DED" w:rsidRDefault="00A64DED" w:rsidP="00026197">
      <w:pPr>
        <w:pStyle w:val="NoSpacing"/>
        <w:rPr>
          <w:rFonts w:cs="American Typewriter"/>
          <w:sz w:val="20"/>
          <w:szCs w:val="20"/>
        </w:rPr>
      </w:pPr>
    </w:p>
    <w:p w14:paraId="3361CDE1" w14:textId="63138C7A" w:rsidR="00FD2DC9" w:rsidRPr="0057077E" w:rsidRDefault="0057077E" w:rsidP="00E84721">
      <w:pPr>
        <w:pStyle w:val="NoSpacing"/>
        <w:rPr>
          <w:rFonts w:cs="American Typewriter"/>
          <w:b/>
        </w:rPr>
      </w:pPr>
      <w:r w:rsidRPr="0057077E">
        <w:rPr>
          <w:rFonts w:cs="American Typewriter"/>
          <w:b/>
        </w:rPr>
        <w:t>Old Business</w:t>
      </w:r>
    </w:p>
    <w:p w14:paraId="4B8BD48D" w14:textId="77777777" w:rsidR="001D52BC" w:rsidRPr="00E97242" w:rsidRDefault="001D52BC" w:rsidP="001D52BC">
      <w:pPr>
        <w:pStyle w:val="NoSpacing"/>
        <w:numPr>
          <w:ilvl w:val="0"/>
          <w:numId w:val="16"/>
        </w:numPr>
        <w:rPr>
          <w:rFonts w:cs="American Typewriter"/>
          <w:b/>
          <w:sz w:val="20"/>
          <w:szCs w:val="20"/>
        </w:rPr>
      </w:pPr>
      <w:r w:rsidRPr="00E97242">
        <w:rPr>
          <w:rFonts w:cs="American Typewriter"/>
          <w:b/>
          <w:sz w:val="20"/>
          <w:szCs w:val="20"/>
        </w:rPr>
        <w:t>Wisconsin Lakes Convention – April 5-7</w:t>
      </w:r>
    </w:p>
    <w:p w14:paraId="4E65EFC7" w14:textId="77777777" w:rsidR="001D52BC" w:rsidRDefault="001D52BC" w:rsidP="001D52BC">
      <w:pPr>
        <w:pStyle w:val="NoSpacing"/>
        <w:rPr>
          <w:rFonts w:cs="American Typewriter"/>
          <w:sz w:val="20"/>
          <w:szCs w:val="20"/>
        </w:rPr>
      </w:pPr>
      <w:r>
        <w:rPr>
          <w:rFonts w:cs="American Typewriter"/>
          <w:sz w:val="20"/>
          <w:szCs w:val="20"/>
        </w:rPr>
        <w:t xml:space="preserve">Mary Kate went last year and would be interested in attending again this year.  Russ and Theresa are also interested in attending. </w:t>
      </w:r>
    </w:p>
    <w:p w14:paraId="33F6045E" w14:textId="77777777" w:rsidR="002535D1" w:rsidRDefault="002535D1" w:rsidP="002535D1">
      <w:pPr>
        <w:pStyle w:val="NoSpacing"/>
        <w:rPr>
          <w:rFonts w:cs="American Typewriter"/>
          <w:sz w:val="20"/>
          <w:szCs w:val="20"/>
        </w:rPr>
      </w:pPr>
    </w:p>
    <w:p w14:paraId="001252C2" w14:textId="6F96B4AA" w:rsidR="002535D1" w:rsidRPr="002535D1" w:rsidRDefault="002535D1" w:rsidP="002535D1">
      <w:pPr>
        <w:pStyle w:val="NoSpacing"/>
        <w:rPr>
          <w:rFonts w:cs="American Typewriter"/>
          <w:b/>
        </w:rPr>
      </w:pPr>
      <w:r w:rsidRPr="002535D1">
        <w:rPr>
          <w:rFonts w:cs="American Typewriter"/>
          <w:b/>
        </w:rPr>
        <w:t>New Business</w:t>
      </w:r>
    </w:p>
    <w:p w14:paraId="59FD9053" w14:textId="5CD44FC7" w:rsidR="002535D1" w:rsidRPr="002535D1" w:rsidRDefault="00485CE7" w:rsidP="002535D1">
      <w:pPr>
        <w:pStyle w:val="NoSpacing"/>
        <w:numPr>
          <w:ilvl w:val="0"/>
          <w:numId w:val="16"/>
        </w:numPr>
        <w:rPr>
          <w:rFonts w:cs="American Typewriter"/>
          <w:b/>
          <w:sz w:val="20"/>
          <w:szCs w:val="20"/>
        </w:rPr>
      </w:pPr>
      <w:r>
        <w:rPr>
          <w:rFonts w:cs="American Typewriter"/>
          <w:b/>
          <w:sz w:val="20"/>
          <w:szCs w:val="20"/>
        </w:rPr>
        <w:t>Wausau City Council Presentation</w:t>
      </w:r>
    </w:p>
    <w:p w14:paraId="039DD68C" w14:textId="2D88E573" w:rsidR="002535D1" w:rsidRDefault="00485CE7" w:rsidP="002535D1">
      <w:pPr>
        <w:pStyle w:val="NoSpacing"/>
        <w:rPr>
          <w:rFonts w:cs="American Typewriter"/>
          <w:sz w:val="20"/>
          <w:szCs w:val="20"/>
        </w:rPr>
      </w:pPr>
      <w:r>
        <w:rPr>
          <w:rFonts w:cs="American Typewriter"/>
          <w:sz w:val="20"/>
          <w:szCs w:val="20"/>
        </w:rPr>
        <w:t xml:space="preserve">The city of Wausau has asked for a presentation at their meeting on Tuesday, March 28 at 7:00 pm.  Holly has begun working on a PowerPoint presentation </w:t>
      </w:r>
      <w:r w:rsidR="001427D1">
        <w:rPr>
          <w:rFonts w:cs="American Typewriter"/>
          <w:sz w:val="20"/>
          <w:szCs w:val="20"/>
        </w:rPr>
        <w:t xml:space="preserve">showing what has been done in the past with the lake study and </w:t>
      </w:r>
      <w:r w:rsidR="008C5BB8">
        <w:rPr>
          <w:rFonts w:cs="American Typewriter"/>
          <w:sz w:val="20"/>
          <w:szCs w:val="20"/>
        </w:rPr>
        <w:t>what will be happening in the future working toward the lake management plan</w:t>
      </w:r>
      <w:r>
        <w:rPr>
          <w:rFonts w:cs="American Typewriter"/>
          <w:sz w:val="20"/>
          <w:szCs w:val="20"/>
        </w:rPr>
        <w:t xml:space="preserve">.  </w:t>
      </w:r>
      <w:r w:rsidR="00A535BC">
        <w:rPr>
          <w:rFonts w:cs="American Typewriter"/>
          <w:sz w:val="20"/>
          <w:szCs w:val="20"/>
        </w:rPr>
        <w:t xml:space="preserve">She will get input from Matt Krueger and circulate to the board members.  </w:t>
      </w:r>
      <w:r>
        <w:rPr>
          <w:rFonts w:cs="American Typewriter"/>
          <w:sz w:val="20"/>
          <w:szCs w:val="20"/>
        </w:rPr>
        <w:t xml:space="preserve">Several board members will attend. </w:t>
      </w:r>
    </w:p>
    <w:p w14:paraId="4A367F46" w14:textId="77777777" w:rsidR="00BE058C" w:rsidRDefault="00BE058C" w:rsidP="002535D1">
      <w:pPr>
        <w:pStyle w:val="NoSpacing"/>
        <w:rPr>
          <w:rFonts w:cs="American Typewriter"/>
          <w:sz w:val="20"/>
          <w:szCs w:val="20"/>
        </w:rPr>
      </w:pPr>
    </w:p>
    <w:p w14:paraId="27BD733A" w14:textId="77777777" w:rsidR="00BE058C" w:rsidRDefault="00BE058C" w:rsidP="002535D1">
      <w:pPr>
        <w:pStyle w:val="NoSpacing"/>
        <w:rPr>
          <w:rFonts w:cs="American Typewriter"/>
          <w:sz w:val="20"/>
          <w:szCs w:val="20"/>
        </w:rPr>
      </w:pPr>
      <w:bookmarkStart w:id="0" w:name="_GoBack"/>
      <w:bookmarkEnd w:id="0"/>
    </w:p>
    <w:p w14:paraId="05FE03A1" w14:textId="774B51CE" w:rsidR="00BE058C" w:rsidRPr="00BE058C" w:rsidRDefault="00A535BC" w:rsidP="00BE058C">
      <w:pPr>
        <w:pStyle w:val="NoSpacing"/>
        <w:numPr>
          <w:ilvl w:val="0"/>
          <w:numId w:val="21"/>
        </w:numPr>
        <w:rPr>
          <w:rFonts w:cs="American Typewriter"/>
          <w:b/>
          <w:sz w:val="20"/>
          <w:szCs w:val="20"/>
        </w:rPr>
      </w:pPr>
      <w:r w:rsidRPr="00BE058C">
        <w:rPr>
          <w:rFonts w:cs="American Typewriter"/>
          <w:b/>
          <w:sz w:val="20"/>
          <w:szCs w:val="20"/>
        </w:rPr>
        <w:lastRenderedPageBreak/>
        <w:t>Small Scale Dredging</w:t>
      </w:r>
    </w:p>
    <w:p w14:paraId="1F8E490B" w14:textId="7AB99FEA" w:rsidR="00BE058C" w:rsidRPr="00BE058C" w:rsidRDefault="00BE058C" w:rsidP="00BE058C">
      <w:pPr>
        <w:pStyle w:val="NoSpacing"/>
        <w:rPr>
          <w:rFonts w:cs="American Typewriter"/>
          <w:sz w:val="20"/>
          <w:szCs w:val="20"/>
        </w:rPr>
      </w:pPr>
      <w:r w:rsidRPr="00BE058C">
        <w:rPr>
          <w:rFonts w:cs="American Typewriter"/>
          <w:sz w:val="20"/>
          <w:szCs w:val="20"/>
        </w:rPr>
        <w:t xml:space="preserve">There was discussion about the recent notice about a DNR proposed legislation for small scale dredging.  A notice was sent to the membership to notify them.  </w:t>
      </w:r>
      <w:r>
        <w:rPr>
          <w:rFonts w:cs="American Typewriter"/>
          <w:sz w:val="20"/>
          <w:szCs w:val="20"/>
        </w:rPr>
        <w:t>No indorsement was made.  It was for information purposes only.</w:t>
      </w:r>
    </w:p>
    <w:p w14:paraId="4ABDE898" w14:textId="77777777" w:rsidR="00A535BC" w:rsidRPr="00BE058C" w:rsidRDefault="00A535BC" w:rsidP="00A92584">
      <w:pPr>
        <w:pStyle w:val="NoSpacing"/>
        <w:rPr>
          <w:rFonts w:cs="American Typewriter"/>
        </w:rPr>
      </w:pPr>
    </w:p>
    <w:p w14:paraId="004FA8D2" w14:textId="0B89C3D7" w:rsidR="00E97242" w:rsidRPr="00A92584" w:rsidRDefault="007B0974" w:rsidP="00A92584">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245AC624" w14:textId="54EF0ED1" w:rsidR="00E97242" w:rsidRDefault="00A64DED" w:rsidP="00E97242">
      <w:pPr>
        <w:pStyle w:val="NoSpacing"/>
        <w:numPr>
          <w:ilvl w:val="0"/>
          <w:numId w:val="16"/>
        </w:numPr>
        <w:rPr>
          <w:rFonts w:cs="American Typewriter"/>
          <w:sz w:val="20"/>
          <w:szCs w:val="20"/>
        </w:rPr>
      </w:pPr>
      <w:r>
        <w:rPr>
          <w:rFonts w:cs="American Typewriter"/>
          <w:sz w:val="20"/>
          <w:szCs w:val="20"/>
        </w:rPr>
        <w:t>Finance</w:t>
      </w:r>
      <w:r w:rsidR="00E97242">
        <w:rPr>
          <w:rFonts w:cs="American Typewriter"/>
          <w:sz w:val="20"/>
          <w:szCs w:val="20"/>
        </w:rPr>
        <w:t xml:space="preserve"> Committ</w:t>
      </w:r>
      <w:r>
        <w:rPr>
          <w:rFonts w:cs="American Typewriter"/>
          <w:sz w:val="20"/>
          <w:szCs w:val="20"/>
        </w:rPr>
        <w:t>e</w:t>
      </w:r>
      <w:r w:rsidR="00A92584">
        <w:rPr>
          <w:rFonts w:cs="American Typewriter"/>
          <w:sz w:val="20"/>
          <w:szCs w:val="20"/>
        </w:rPr>
        <w:t>e Meeting – Wednesday, March 8</w:t>
      </w:r>
      <w:r>
        <w:rPr>
          <w:rFonts w:cs="American Typewriter"/>
          <w:sz w:val="20"/>
          <w:szCs w:val="20"/>
        </w:rPr>
        <w:t xml:space="preserve"> at Gulliver’s Landing at 6:0</w:t>
      </w:r>
      <w:r w:rsidR="00E97242">
        <w:rPr>
          <w:rFonts w:cs="American Typewriter"/>
          <w:sz w:val="20"/>
          <w:szCs w:val="20"/>
        </w:rPr>
        <w:t>0 pm</w:t>
      </w:r>
    </w:p>
    <w:p w14:paraId="3F2ACAAD" w14:textId="3A2E06FA" w:rsidR="00A92584" w:rsidRPr="00E97242" w:rsidRDefault="00A92584" w:rsidP="00E97242">
      <w:pPr>
        <w:pStyle w:val="NoSpacing"/>
        <w:numPr>
          <w:ilvl w:val="0"/>
          <w:numId w:val="16"/>
        </w:numPr>
        <w:rPr>
          <w:rFonts w:cs="American Typewriter"/>
          <w:sz w:val="20"/>
          <w:szCs w:val="20"/>
        </w:rPr>
      </w:pPr>
      <w:r>
        <w:rPr>
          <w:rFonts w:cs="American Typewriter"/>
          <w:sz w:val="20"/>
          <w:szCs w:val="20"/>
        </w:rPr>
        <w:t>Finance Committee Meeting – Wednesday, March 22 at Trail’s End at 6:00 pm</w:t>
      </w:r>
    </w:p>
    <w:p w14:paraId="600793B7" w14:textId="3F8FC181"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w:t>
      </w:r>
      <w:r w:rsidR="00E12E47">
        <w:rPr>
          <w:rFonts w:cs="American Typewriter"/>
          <w:sz w:val="20"/>
          <w:szCs w:val="20"/>
        </w:rPr>
        <w:t>cto</w:t>
      </w:r>
      <w:r w:rsidR="00A64DED">
        <w:rPr>
          <w:rFonts w:cs="American Typewriter"/>
          <w:sz w:val="20"/>
          <w:szCs w:val="20"/>
        </w:rPr>
        <w:t xml:space="preserve">rs Meeting – Wednesday, </w:t>
      </w:r>
      <w:r w:rsidR="00A92584">
        <w:rPr>
          <w:rFonts w:cs="American Typewriter"/>
          <w:sz w:val="20"/>
          <w:szCs w:val="20"/>
        </w:rPr>
        <w:t>April 5</w:t>
      </w:r>
      <w:r w:rsidR="00E12E47">
        <w:rPr>
          <w:rFonts w:cs="American Typewriter"/>
          <w:sz w:val="20"/>
          <w:szCs w:val="20"/>
        </w:rPr>
        <w:t xml:space="preserve"> at Gulliver’s Landing at 6:0</w:t>
      </w:r>
      <w:r w:rsidR="00BD364D">
        <w:rPr>
          <w:rFonts w:cs="American Typewriter"/>
          <w:sz w:val="20"/>
          <w:szCs w:val="20"/>
        </w:rPr>
        <w:t>0</w:t>
      </w:r>
      <w:r>
        <w:rPr>
          <w:rFonts w:cs="American Typewriter"/>
          <w:sz w:val="20"/>
          <w:szCs w:val="20"/>
        </w:rPr>
        <w:t xml:space="preserve"> pm</w:t>
      </w:r>
    </w:p>
    <w:p w14:paraId="3D7FAFA1" w14:textId="77777777" w:rsidR="00347605" w:rsidRPr="008C4D66" w:rsidRDefault="00347605" w:rsidP="0015290B">
      <w:pPr>
        <w:pStyle w:val="NoSpacing"/>
        <w:rPr>
          <w:rFonts w:cs="American Typewriter"/>
          <w:b/>
          <w:sz w:val="20"/>
          <w:szCs w:val="20"/>
        </w:rPr>
      </w:pPr>
    </w:p>
    <w:p w14:paraId="7937A25D" w14:textId="16E0CAF1"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E254CF">
        <w:rPr>
          <w:rFonts w:cs="American Typewriter"/>
          <w:sz w:val="20"/>
          <w:szCs w:val="20"/>
        </w:rPr>
        <w:t>7</w:t>
      </w:r>
      <w:r w:rsidR="00A92584">
        <w:rPr>
          <w:rFonts w:cs="American Typewriter"/>
          <w:sz w:val="20"/>
          <w:szCs w:val="20"/>
        </w:rPr>
        <w:t>:4</w:t>
      </w:r>
      <w:r w:rsidR="00A64DED">
        <w:rPr>
          <w:rFonts w:cs="American Typewriter"/>
          <w:sz w:val="20"/>
          <w:szCs w:val="20"/>
        </w:rPr>
        <w:t>0</w:t>
      </w:r>
      <w:r w:rsidR="0015290B" w:rsidRPr="00791470">
        <w:rPr>
          <w:rFonts w:cs="American Typewriter"/>
          <w:sz w:val="20"/>
          <w:szCs w:val="20"/>
        </w:rPr>
        <w:t xml:space="preserve">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4A70" w14:textId="77777777" w:rsidR="00E952A3" w:rsidRDefault="00E952A3" w:rsidP="00B1424B">
      <w:r>
        <w:separator/>
      </w:r>
    </w:p>
  </w:endnote>
  <w:endnote w:type="continuationSeparator" w:id="0">
    <w:p w14:paraId="00762622" w14:textId="77777777" w:rsidR="00E952A3" w:rsidRDefault="00E952A3"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71E58" w14:textId="77777777" w:rsidR="00E952A3" w:rsidRDefault="00E952A3" w:rsidP="00B1424B">
      <w:r>
        <w:separator/>
      </w:r>
    </w:p>
  </w:footnote>
  <w:footnote w:type="continuationSeparator" w:id="0">
    <w:p w14:paraId="40A051E0" w14:textId="77777777" w:rsidR="00E952A3" w:rsidRDefault="00E952A3"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F2A65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0"/>
  </w:num>
  <w:num w:numId="3">
    <w:abstractNumId w:val="14"/>
  </w:num>
  <w:num w:numId="4">
    <w:abstractNumId w:val="5"/>
  </w:num>
  <w:num w:numId="5">
    <w:abstractNumId w:val="11"/>
  </w:num>
  <w:num w:numId="6">
    <w:abstractNumId w:val="17"/>
  </w:num>
  <w:num w:numId="7">
    <w:abstractNumId w:val="15"/>
  </w:num>
  <w:num w:numId="8">
    <w:abstractNumId w:val="8"/>
  </w:num>
  <w:num w:numId="9">
    <w:abstractNumId w:val="13"/>
  </w:num>
  <w:num w:numId="10">
    <w:abstractNumId w:val="9"/>
  </w:num>
  <w:num w:numId="11">
    <w:abstractNumId w:val="3"/>
  </w:num>
  <w:num w:numId="12">
    <w:abstractNumId w:val="4"/>
  </w:num>
  <w:num w:numId="13">
    <w:abstractNumId w:val="18"/>
  </w:num>
  <w:num w:numId="14">
    <w:abstractNumId w:val="16"/>
  </w:num>
  <w:num w:numId="15">
    <w:abstractNumId w:val="10"/>
  </w:num>
  <w:num w:numId="16">
    <w:abstractNumId w:val="1"/>
  </w:num>
  <w:num w:numId="17">
    <w:abstractNumId w:val="7"/>
  </w:num>
  <w:num w:numId="18">
    <w:abstractNumId w:val="6"/>
  </w:num>
  <w:num w:numId="19">
    <w:abstractNumId w:val="2"/>
  </w:num>
  <w:num w:numId="20">
    <w:abstractNumId w:val="19"/>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activeWritingStyle w:appName="MSWord" w:lang="en-US" w:vendorID="64" w:dllVersion="131078" w:nlCheck="1" w:checkStyle="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B65E0"/>
    <w:rsid w:val="000C0AAC"/>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27D1"/>
    <w:rsid w:val="00144CB9"/>
    <w:rsid w:val="0015290B"/>
    <w:rsid w:val="00152D81"/>
    <w:rsid w:val="00155655"/>
    <w:rsid w:val="001663BA"/>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35D1"/>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7605"/>
    <w:rsid w:val="00350A25"/>
    <w:rsid w:val="0035196F"/>
    <w:rsid w:val="0035367C"/>
    <w:rsid w:val="00355746"/>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2BEC"/>
    <w:rsid w:val="00416220"/>
    <w:rsid w:val="00416E1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A16D0"/>
    <w:rsid w:val="004A2993"/>
    <w:rsid w:val="004A3D88"/>
    <w:rsid w:val="004A4970"/>
    <w:rsid w:val="004B2EA8"/>
    <w:rsid w:val="004C0423"/>
    <w:rsid w:val="004C0727"/>
    <w:rsid w:val="004C1305"/>
    <w:rsid w:val="004C1544"/>
    <w:rsid w:val="004C2B94"/>
    <w:rsid w:val="004C6478"/>
    <w:rsid w:val="004C7B8D"/>
    <w:rsid w:val="004D3F68"/>
    <w:rsid w:val="004D54D9"/>
    <w:rsid w:val="004D556A"/>
    <w:rsid w:val="004E2A8E"/>
    <w:rsid w:val="004E31EF"/>
    <w:rsid w:val="004E48B0"/>
    <w:rsid w:val="004E664E"/>
    <w:rsid w:val="004E6AF5"/>
    <w:rsid w:val="004E7536"/>
    <w:rsid w:val="004F147E"/>
    <w:rsid w:val="004F1B8B"/>
    <w:rsid w:val="004F3402"/>
    <w:rsid w:val="004F567F"/>
    <w:rsid w:val="00501236"/>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9680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3F29"/>
    <w:rsid w:val="00754E9B"/>
    <w:rsid w:val="007563BD"/>
    <w:rsid w:val="007613A1"/>
    <w:rsid w:val="0076217C"/>
    <w:rsid w:val="007623FC"/>
    <w:rsid w:val="007624A9"/>
    <w:rsid w:val="00762811"/>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32C1"/>
    <w:rsid w:val="00826599"/>
    <w:rsid w:val="00830C1C"/>
    <w:rsid w:val="008313E4"/>
    <w:rsid w:val="00841997"/>
    <w:rsid w:val="00843974"/>
    <w:rsid w:val="00853DBD"/>
    <w:rsid w:val="00854671"/>
    <w:rsid w:val="00867DED"/>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C5BB8"/>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35BC"/>
    <w:rsid w:val="00A54F7D"/>
    <w:rsid w:val="00A57A50"/>
    <w:rsid w:val="00A63107"/>
    <w:rsid w:val="00A64DED"/>
    <w:rsid w:val="00A675E8"/>
    <w:rsid w:val="00A742A8"/>
    <w:rsid w:val="00A749B2"/>
    <w:rsid w:val="00A85D9E"/>
    <w:rsid w:val="00A92584"/>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2145"/>
    <w:rsid w:val="00C54875"/>
    <w:rsid w:val="00C56516"/>
    <w:rsid w:val="00C5653C"/>
    <w:rsid w:val="00C57899"/>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2D6F"/>
    <w:rsid w:val="00CB59C3"/>
    <w:rsid w:val="00CB7B38"/>
    <w:rsid w:val="00CC453A"/>
    <w:rsid w:val="00CD09B1"/>
    <w:rsid w:val="00CD3846"/>
    <w:rsid w:val="00CD6FA7"/>
    <w:rsid w:val="00CD7856"/>
    <w:rsid w:val="00CE1782"/>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1163"/>
    <w:rsid w:val="00E025C7"/>
    <w:rsid w:val="00E03E6E"/>
    <w:rsid w:val="00E05110"/>
    <w:rsid w:val="00E05A4C"/>
    <w:rsid w:val="00E0695A"/>
    <w:rsid w:val="00E10E05"/>
    <w:rsid w:val="00E12E47"/>
    <w:rsid w:val="00E21D98"/>
    <w:rsid w:val="00E2216C"/>
    <w:rsid w:val="00E2410D"/>
    <w:rsid w:val="00E24AA9"/>
    <w:rsid w:val="00E254CF"/>
    <w:rsid w:val="00E340FB"/>
    <w:rsid w:val="00E371AA"/>
    <w:rsid w:val="00E37D73"/>
    <w:rsid w:val="00E413BA"/>
    <w:rsid w:val="00E43350"/>
    <w:rsid w:val="00E4408D"/>
    <w:rsid w:val="00E46854"/>
    <w:rsid w:val="00E543C0"/>
    <w:rsid w:val="00E55E22"/>
    <w:rsid w:val="00E67822"/>
    <w:rsid w:val="00E70531"/>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69C5-2072-9949-BFCB-8351B967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53</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5</cp:revision>
  <cp:lastPrinted>2017-01-30T02:36:00Z</cp:lastPrinted>
  <dcterms:created xsi:type="dcterms:W3CDTF">2017-04-05T00:45:00Z</dcterms:created>
  <dcterms:modified xsi:type="dcterms:W3CDTF">2017-04-05T01:44:00Z</dcterms:modified>
</cp:coreProperties>
</file>