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2ECD5D48" w:rsidR="00AA368E" w:rsidRPr="000B34B3" w:rsidRDefault="00380822" w:rsidP="00AA368E">
      <w:pPr>
        <w:pStyle w:val="NoSpacing"/>
        <w:jc w:val="center"/>
        <w:rPr>
          <w:b/>
        </w:rPr>
      </w:pPr>
      <w:r>
        <w:rPr>
          <w:b/>
        </w:rPr>
        <w:t>September 7, 2016</w:t>
      </w:r>
    </w:p>
    <w:p w14:paraId="70C050F4" w14:textId="7001CF83" w:rsidR="00AA368E" w:rsidRPr="000B34B3" w:rsidRDefault="00380822" w:rsidP="00AA368E">
      <w:pPr>
        <w:pStyle w:val="NoSpacing"/>
        <w:jc w:val="center"/>
        <w:rPr>
          <w:b/>
        </w:rPr>
      </w:pPr>
      <w:r>
        <w:rPr>
          <w:b/>
        </w:rPr>
        <w:t>Trail’s End</w:t>
      </w:r>
      <w:r w:rsidR="000067CB">
        <w:rPr>
          <w:b/>
        </w:rPr>
        <w:t>, 6:3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3912E9E2" w14:textId="77777777" w:rsidR="007A7CD6" w:rsidRDefault="007A7CD6" w:rsidP="00AA368E">
      <w:pPr>
        <w:pStyle w:val="NoSpacing"/>
        <w:rPr>
          <w:b/>
        </w:rPr>
      </w:pPr>
    </w:p>
    <w:p w14:paraId="21253046" w14:textId="77777777" w:rsidR="000067CB" w:rsidRDefault="00267520" w:rsidP="00AA368E">
      <w:pPr>
        <w:pStyle w:val="NoSpacing"/>
        <w:rPr>
          <w:b/>
        </w:rPr>
      </w:pPr>
      <w:r>
        <w:rPr>
          <w:b/>
        </w:rPr>
        <w:t>Call to O</w:t>
      </w:r>
      <w:r w:rsidR="00AA368E" w:rsidRPr="000B34B3">
        <w:rPr>
          <w:b/>
        </w:rPr>
        <w:t>rder</w:t>
      </w:r>
    </w:p>
    <w:p w14:paraId="29EAA5E6" w14:textId="499DDF64" w:rsidR="00AA368E" w:rsidRDefault="000067CB" w:rsidP="00AA368E">
      <w:pPr>
        <w:pStyle w:val="NoSpacing"/>
        <w:rPr>
          <w:rFonts w:cs="American Typewriter"/>
          <w:sz w:val="20"/>
          <w:szCs w:val="20"/>
        </w:rPr>
      </w:pPr>
      <w:r>
        <w:rPr>
          <w:rFonts w:cs="American Typewriter"/>
          <w:sz w:val="20"/>
          <w:szCs w:val="20"/>
        </w:rPr>
        <w:t xml:space="preserve">Russ Graveen, President of the Board, called the meeting to order.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r w:rsidR="00380822">
        <w:rPr>
          <w:rFonts w:cs="American Typewriter"/>
          <w:sz w:val="20"/>
          <w:szCs w:val="20"/>
        </w:rPr>
        <w:t xml:space="preserve">Theresa Graveen, </w:t>
      </w:r>
      <w:r w:rsidR="00144CB9">
        <w:rPr>
          <w:rFonts w:cs="American Typewriter"/>
          <w:sz w:val="20"/>
          <w:szCs w:val="20"/>
        </w:rPr>
        <w:t xml:space="preserve">Holly Kohl, </w:t>
      </w:r>
      <w:r w:rsidR="008976AA" w:rsidRPr="000B34B3">
        <w:rPr>
          <w:rFonts w:cs="American Typewriter"/>
          <w:sz w:val="20"/>
          <w:szCs w:val="20"/>
        </w:rPr>
        <w:t>Rick Parkin</w:t>
      </w:r>
      <w:r w:rsidR="00A05029">
        <w:rPr>
          <w:rFonts w:cs="American Typewriter"/>
          <w:sz w:val="20"/>
          <w:szCs w:val="20"/>
        </w:rPr>
        <w:t>,</w:t>
      </w:r>
      <w:r w:rsidR="00DB3835">
        <w:rPr>
          <w:rFonts w:cs="American Typewriter"/>
          <w:sz w:val="20"/>
          <w:szCs w:val="20"/>
        </w:rPr>
        <w:t xml:space="preserve"> </w:t>
      </w:r>
      <w:r w:rsidR="00FB5B21">
        <w:rPr>
          <w:rFonts w:cs="American Typewriter"/>
          <w:sz w:val="20"/>
          <w:szCs w:val="20"/>
        </w:rPr>
        <w:t xml:space="preserve">Mark Peter, </w:t>
      </w:r>
      <w:r w:rsidR="00380822">
        <w:rPr>
          <w:rFonts w:cs="American Typewriter"/>
          <w:sz w:val="20"/>
          <w:szCs w:val="20"/>
        </w:rPr>
        <w:t xml:space="preserve">Mary Kate Riordan, </w:t>
      </w:r>
      <w:r w:rsidR="00DB3835">
        <w:rPr>
          <w:rFonts w:cs="American Typewriter"/>
          <w:sz w:val="20"/>
          <w:szCs w:val="20"/>
        </w:rPr>
        <w:t>Jim Wagner</w:t>
      </w:r>
      <w:r>
        <w:rPr>
          <w:rFonts w:cs="American Typewriter"/>
          <w:sz w:val="20"/>
          <w:szCs w:val="20"/>
        </w:rPr>
        <w:t xml:space="preserve">, </w:t>
      </w:r>
      <w:r w:rsidR="00FB5B21">
        <w:rPr>
          <w:rFonts w:cs="American Typewriter"/>
          <w:sz w:val="20"/>
          <w:szCs w:val="20"/>
        </w:rPr>
        <w:t xml:space="preserve">Sherri Wagner </w:t>
      </w:r>
      <w:r>
        <w:rPr>
          <w:rFonts w:cs="American Typewriter"/>
          <w:sz w:val="20"/>
          <w:szCs w:val="20"/>
        </w:rPr>
        <w:t>and</w:t>
      </w:r>
      <w:r w:rsidRPr="000067CB">
        <w:rPr>
          <w:rFonts w:cs="American Typewriter"/>
          <w:sz w:val="20"/>
          <w:szCs w:val="20"/>
        </w:rPr>
        <w:t xml:space="preserve"> </w:t>
      </w:r>
      <w:r w:rsidR="00FB5B21">
        <w:rPr>
          <w:rFonts w:cs="American Typewriter"/>
          <w:sz w:val="20"/>
          <w:szCs w:val="20"/>
        </w:rPr>
        <w:t>Al</w:t>
      </w:r>
      <w:r w:rsidR="00380822">
        <w:rPr>
          <w:rFonts w:cs="American Typewriter"/>
          <w:sz w:val="20"/>
          <w:szCs w:val="20"/>
        </w:rPr>
        <w:t>len</w:t>
      </w:r>
      <w:r w:rsidR="00FB5B21">
        <w:rPr>
          <w:rFonts w:cs="American Typewriter"/>
          <w:sz w:val="20"/>
          <w:szCs w:val="20"/>
        </w:rPr>
        <w:t xml:space="preserve"> Weinkauf</w:t>
      </w:r>
      <w:r>
        <w:rPr>
          <w:rFonts w:cs="American Typewriter"/>
          <w:sz w:val="20"/>
          <w:szCs w:val="20"/>
        </w:rPr>
        <w:t xml:space="preserve">.  </w:t>
      </w:r>
      <w:r w:rsidR="00380822">
        <w:rPr>
          <w:rFonts w:cs="American Typewriter"/>
          <w:sz w:val="20"/>
          <w:szCs w:val="20"/>
        </w:rPr>
        <w:t xml:space="preserve">There were 64 other members in attendance plus 7 panelists. </w:t>
      </w:r>
    </w:p>
    <w:p w14:paraId="488FD0B3" w14:textId="77777777" w:rsidR="00380822" w:rsidRDefault="00380822" w:rsidP="00AA368E">
      <w:pPr>
        <w:pStyle w:val="NoSpacing"/>
        <w:rPr>
          <w:b/>
        </w:rPr>
      </w:pPr>
    </w:p>
    <w:p w14:paraId="56545510" w14:textId="13AC1AA6" w:rsidR="00A64C7F" w:rsidRDefault="00A64C7F" w:rsidP="00AA368E">
      <w:pPr>
        <w:pStyle w:val="NoSpacing"/>
        <w:rPr>
          <w:b/>
        </w:rPr>
      </w:pPr>
      <w:r>
        <w:rPr>
          <w:b/>
        </w:rPr>
        <w:t>Panel</w:t>
      </w:r>
      <w:r w:rsidR="007018B6">
        <w:rPr>
          <w:b/>
        </w:rPr>
        <w:t xml:space="preserve"> Discussion on Lake Wausau Draw D</w:t>
      </w:r>
      <w:r>
        <w:rPr>
          <w:b/>
        </w:rPr>
        <w:t>own</w:t>
      </w:r>
    </w:p>
    <w:p w14:paraId="3D8D9985" w14:textId="76F793AB" w:rsidR="00375B79" w:rsidRDefault="00A64C7F" w:rsidP="00AA368E">
      <w:pPr>
        <w:pStyle w:val="NoSpacing"/>
        <w:rPr>
          <w:sz w:val="20"/>
          <w:szCs w:val="20"/>
        </w:rPr>
      </w:pPr>
      <w:r>
        <w:rPr>
          <w:sz w:val="20"/>
          <w:szCs w:val="20"/>
        </w:rPr>
        <w:t>Seven panelists were present to answer questions concerning the up</w:t>
      </w:r>
      <w:r w:rsidR="007018B6">
        <w:rPr>
          <w:sz w:val="20"/>
          <w:szCs w:val="20"/>
        </w:rPr>
        <w:t xml:space="preserve">coming lake draw </w:t>
      </w:r>
      <w:r>
        <w:rPr>
          <w:sz w:val="20"/>
          <w:szCs w:val="20"/>
        </w:rPr>
        <w:t>down.  There were representativ</w:t>
      </w:r>
      <w:r w:rsidR="00390B7D">
        <w:rPr>
          <w:sz w:val="20"/>
          <w:szCs w:val="20"/>
        </w:rPr>
        <w:t xml:space="preserve">es from Domtar, DNR, </w:t>
      </w:r>
      <w:r>
        <w:rPr>
          <w:sz w:val="20"/>
          <w:szCs w:val="20"/>
        </w:rPr>
        <w:t>Marathon County</w:t>
      </w:r>
      <w:r w:rsidR="007018B6">
        <w:rPr>
          <w:sz w:val="20"/>
          <w:szCs w:val="20"/>
        </w:rPr>
        <w:t>, and Mead and Hunt</w:t>
      </w:r>
      <w:r w:rsidR="00375B79">
        <w:rPr>
          <w:sz w:val="20"/>
          <w:szCs w:val="20"/>
        </w:rPr>
        <w:t xml:space="preserve"> available to comment on the reasons for the draw down, the </w:t>
      </w:r>
      <w:r>
        <w:rPr>
          <w:sz w:val="20"/>
          <w:szCs w:val="20"/>
        </w:rPr>
        <w:t>timing</w:t>
      </w:r>
      <w:r w:rsidR="00375B79">
        <w:rPr>
          <w:sz w:val="20"/>
          <w:szCs w:val="20"/>
        </w:rPr>
        <w:t>, health and safety issues, impacts to the fish population and other wildlife, affects to the vegetation, the do’s and don’ts for what can be d</w:t>
      </w:r>
      <w:r w:rsidR="007018B6">
        <w:rPr>
          <w:sz w:val="20"/>
          <w:szCs w:val="20"/>
        </w:rPr>
        <w:t xml:space="preserve">one to property during the draw </w:t>
      </w:r>
      <w:r w:rsidR="00375B79">
        <w:rPr>
          <w:sz w:val="20"/>
          <w:szCs w:val="20"/>
        </w:rPr>
        <w:t xml:space="preserve">down, etc.  </w:t>
      </w:r>
      <w:r w:rsidR="00390B7D">
        <w:rPr>
          <w:sz w:val="20"/>
          <w:szCs w:val="20"/>
        </w:rPr>
        <w:t>There were several questions and comments from the members that were present, as well as, others that were submitted to the board members before the meeting.</w:t>
      </w:r>
    </w:p>
    <w:p w14:paraId="01D0B653" w14:textId="77777777" w:rsidR="00375B79" w:rsidRDefault="00375B79" w:rsidP="00AA368E">
      <w:pPr>
        <w:pStyle w:val="NoSpacing"/>
        <w:rPr>
          <w:sz w:val="20"/>
          <w:szCs w:val="20"/>
        </w:rPr>
      </w:pPr>
    </w:p>
    <w:p w14:paraId="29EB2061" w14:textId="7C4746AC" w:rsidR="00AA368E" w:rsidRPr="00375B79" w:rsidRDefault="000067CB" w:rsidP="00AA368E">
      <w:pPr>
        <w:pStyle w:val="NoSpacing"/>
        <w:rPr>
          <w:sz w:val="20"/>
          <w:szCs w:val="20"/>
        </w:rPr>
      </w:pPr>
      <w:r>
        <w:rPr>
          <w:b/>
        </w:rPr>
        <w:t xml:space="preserve">Approval of </w:t>
      </w:r>
      <w:r w:rsidR="00AA368E" w:rsidRPr="000B34B3">
        <w:rPr>
          <w:b/>
        </w:rPr>
        <w:t>Minutes</w:t>
      </w:r>
    </w:p>
    <w:p w14:paraId="3C45E914" w14:textId="5C761806"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CA0194">
        <w:rPr>
          <w:rFonts w:cs="American Typewriter"/>
          <w:sz w:val="20"/>
          <w:szCs w:val="20"/>
        </w:rPr>
        <w:t>eting on October 1</w:t>
      </w:r>
      <w:r w:rsidR="005B4116">
        <w:rPr>
          <w:rFonts w:cs="American Typewriter"/>
          <w:sz w:val="20"/>
          <w:szCs w:val="20"/>
        </w:rPr>
        <w:t>,</w:t>
      </w:r>
      <w:r w:rsidR="00DD4EC8">
        <w:rPr>
          <w:rFonts w:cs="American Typewriter"/>
          <w:sz w:val="20"/>
          <w:szCs w:val="20"/>
        </w:rPr>
        <w:t xml:space="preserve"> </w:t>
      </w:r>
      <w:r w:rsidR="00CA0194">
        <w:rPr>
          <w:rFonts w:cs="American Typewriter"/>
          <w:sz w:val="20"/>
          <w:szCs w:val="20"/>
        </w:rPr>
        <w:t>2015</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12E8F51E" w:rsidR="00AA368E" w:rsidRPr="000B34B3" w:rsidRDefault="00AA368E" w:rsidP="00AA368E">
      <w:pPr>
        <w:pStyle w:val="NoSpacing"/>
        <w:rPr>
          <w:b/>
        </w:rPr>
      </w:pPr>
      <w:r w:rsidRPr="000B34B3">
        <w:rPr>
          <w:b/>
        </w:rPr>
        <w:t xml:space="preserve">Treasurer’s </w:t>
      </w:r>
      <w:r w:rsidR="007018B6">
        <w:rPr>
          <w:b/>
        </w:rPr>
        <w:t xml:space="preserve">Financial </w:t>
      </w:r>
      <w:r w:rsidRPr="000B34B3">
        <w:rPr>
          <w:b/>
        </w:rPr>
        <w:t>Report</w:t>
      </w:r>
    </w:p>
    <w:p w14:paraId="36FE34A2" w14:textId="297643C7"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CA0194">
        <w:rPr>
          <w:rFonts w:cs="American Typewriter"/>
          <w:sz w:val="20"/>
          <w:szCs w:val="20"/>
        </w:rPr>
        <w:t>s and outflows and compared 2016 YTD with 2015</w:t>
      </w:r>
      <w:r>
        <w:rPr>
          <w:rFonts w:cs="American Typewriter"/>
          <w:sz w:val="20"/>
          <w:szCs w:val="20"/>
        </w:rPr>
        <w:t xml:space="preserve"> YTD. </w:t>
      </w:r>
      <w:r w:rsidR="004A1411">
        <w:rPr>
          <w:rFonts w:cs="American Typewriter"/>
          <w:sz w:val="20"/>
          <w:szCs w:val="20"/>
        </w:rPr>
        <w:t xml:space="preserve"> The </w:t>
      </w:r>
      <w:r w:rsidR="000811E1">
        <w:rPr>
          <w:rFonts w:cs="American Typewriter"/>
          <w:sz w:val="20"/>
          <w:szCs w:val="20"/>
        </w:rPr>
        <w:t xml:space="preserve">balance </w:t>
      </w:r>
      <w:r w:rsidR="004A1411">
        <w:rPr>
          <w:rFonts w:cs="American Typewriter"/>
          <w:sz w:val="20"/>
          <w:szCs w:val="20"/>
        </w:rPr>
        <w:t xml:space="preserve">of the </w:t>
      </w:r>
      <w:r w:rsidR="00F65014">
        <w:rPr>
          <w:rFonts w:cs="American Typewriter"/>
          <w:sz w:val="20"/>
          <w:szCs w:val="20"/>
        </w:rPr>
        <w:t>gen</w:t>
      </w:r>
      <w:r w:rsidR="007A7CD6">
        <w:rPr>
          <w:rFonts w:cs="American Typewriter"/>
          <w:sz w:val="20"/>
          <w:szCs w:val="20"/>
        </w:rPr>
        <w:t>eral checking account is $31,903.20</w:t>
      </w:r>
      <w:r w:rsidR="000811E1">
        <w:rPr>
          <w:rFonts w:cs="American Typewriter"/>
          <w:sz w:val="20"/>
          <w:szCs w:val="20"/>
        </w:rPr>
        <w:t xml:space="preserve">.  </w:t>
      </w:r>
      <w:r>
        <w:rPr>
          <w:rFonts w:cs="American Typewriter"/>
          <w:sz w:val="20"/>
          <w:szCs w:val="20"/>
        </w:rPr>
        <w:t>The balance of the restricted p</w:t>
      </w:r>
      <w:r w:rsidR="007A7CD6">
        <w:rPr>
          <w:rFonts w:cs="American Typewriter"/>
          <w:sz w:val="20"/>
          <w:szCs w:val="20"/>
        </w:rPr>
        <w:t>roject fund account is $890.36</w:t>
      </w:r>
      <w:r w:rsidR="004A1411">
        <w:rPr>
          <w:rFonts w:cs="American Typewriter"/>
          <w:sz w:val="20"/>
          <w:szCs w:val="20"/>
        </w:rPr>
        <w:t xml:space="preserve">.  The </w:t>
      </w:r>
      <w:r w:rsidR="007A7CD6">
        <w:rPr>
          <w:rFonts w:cs="American Typewriter"/>
          <w:sz w:val="20"/>
          <w:szCs w:val="20"/>
        </w:rPr>
        <w:t>total is $32,793.56</w:t>
      </w:r>
      <w:r w:rsidR="004A1411">
        <w:rPr>
          <w:rFonts w:cs="American Typewriter"/>
          <w:sz w:val="20"/>
          <w:szCs w:val="20"/>
        </w:rPr>
        <w:t xml:space="preserve">.  </w:t>
      </w:r>
      <w:r w:rsidR="000811E1">
        <w:rPr>
          <w:rFonts w:cs="American Typewriter"/>
          <w:sz w:val="20"/>
          <w:szCs w:val="20"/>
        </w:rPr>
        <w:t>A</w:t>
      </w:r>
      <w:r w:rsidR="004E7BA6">
        <w:rPr>
          <w:rFonts w:cs="American Typewriter"/>
          <w:sz w:val="20"/>
          <w:szCs w:val="20"/>
        </w:rPr>
        <w:t xml:space="preserve"> motion to accept the t</w:t>
      </w:r>
      <w:r w:rsidR="004667E7" w:rsidRPr="000B34B3">
        <w:rPr>
          <w:rFonts w:cs="American Typewriter"/>
          <w:sz w:val="20"/>
          <w:szCs w:val="20"/>
        </w:rPr>
        <w:t xml:space="preserve">reasurer’s 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68974DE1" w:rsidR="00192977" w:rsidRDefault="00192977" w:rsidP="00192977">
      <w:pPr>
        <w:pStyle w:val="NoSpacing"/>
        <w:rPr>
          <w:sz w:val="20"/>
          <w:szCs w:val="20"/>
        </w:rPr>
      </w:pPr>
      <w:r w:rsidRPr="0001420B">
        <w:rPr>
          <w:sz w:val="20"/>
          <w:szCs w:val="20"/>
        </w:rPr>
        <w:t>3 board memb</w:t>
      </w:r>
      <w:r>
        <w:rPr>
          <w:sz w:val="20"/>
          <w:szCs w:val="20"/>
        </w:rPr>
        <w:t>er seats are open for election</w:t>
      </w:r>
      <w:r w:rsidR="00704802">
        <w:rPr>
          <w:sz w:val="20"/>
          <w:szCs w:val="20"/>
        </w:rPr>
        <w:t xml:space="preserve"> this year.  Holly Kohl, Rick Parkin, and Mark Peter</w:t>
      </w:r>
      <w:r w:rsidR="006C7C2B">
        <w:rPr>
          <w:sz w:val="20"/>
          <w:szCs w:val="20"/>
        </w:rPr>
        <w:t xml:space="preserve"> </w:t>
      </w:r>
      <w:r w:rsidR="00927D5B">
        <w:rPr>
          <w:sz w:val="20"/>
          <w:szCs w:val="20"/>
        </w:rPr>
        <w:t>have accept</w:t>
      </w:r>
      <w:r w:rsidR="00704802">
        <w:rPr>
          <w:sz w:val="20"/>
          <w:szCs w:val="20"/>
        </w:rPr>
        <w:t>ed nominations for re-election.</w:t>
      </w:r>
      <w:r w:rsidR="00927D5B">
        <w:rPr>
          <w:sz w:val="20"/>
          <w:szCs w:val="20"/>
        </w:rPr>
        <w:t xml:space="preserve">  </w:t>
      </w:r>
      <w:r>
        <w:rPr>
          <w:sz w:val="20"/>
          <w:szCs w:val="20"/>
        </w:rPr>
        <w:t>After receiving no other nominations from the floor, a motion to cast a unanimous ballot for these members was made and seconded.  The motion carried.</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14228299" w14:textId="5D2EA013" w:rsidR="00A520B1"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704802">
        <w:rPr>
          <w:rFonts w:cs="American Typewriter"/>
          <w:sz w:val="20"/>
          <w:szCs w:val="20"/>
        </w:rPr>
        <w:t xml:space="preserve">resented a summary of the activities of the finance committee.   The annual budget will be set before the end of February for 2017.  The major event for the committee is the annual </w:t>
      </w:r>
      <w:r w:rsidR="004A1411">
        <w:rPr>
          <w:rFonts w:cs="American Typewriter"/>
          <w:sz w:val="20"/>
          <w:szCs w:val="20"/>
        </w:rPr>
        <w:t xml:space="preserve">fundraiser.  </w:t>
      </w:r>
      <w:r w:rsidR="00CF41DC">
        <w:rPr>
          <w:rFonts w:cs="American Typewriter"/>
          <w:sz w:val="20"/>
          <w:szCs w:val="20"/>
        </w:rPr>
        <w:t xml:space="preserve">The net proceeds from the 2016 fundraiser was approx. $23,000.  In 2015 it was $20,000 and in 2014 it was $15,000.  Each year it continues to grow.  There were 285 people in attendance this year.  380 tickets were sold of the 400 total tickets.  Last year there were 200 people that attended.  We had about 40 volunteers that helped.  A big thank you to all the volunteers, the many sponsors and donors who help to make the event a success.  </w:t>
      </w:r>
      <w:r w:rsidR="009E15FD">
        <w:rPr>
          <w:rFonts w:cs="American Typewriter"/>
          <w:sz w:val="20"/>
          <w:szCs w:val="20"/>
        </w:rPr>
        <w:t>The fundraiser for next y</w:t>
      </w:r>
      <w:r w:rsidR="00CF41DC">
        <w:rPr>
          <w:rFonts w:cs="American Typewriter"/>
          <w:sz w:val="20"/>
          <w:szCs w:val="20"/>
        </w:rPr>
        <w:t xml:space="preserve">ear is scheduled for Friday, April 21.  This will be held at the Rothschild Pavilion again.  </w:t>
      </w: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7CB3FC4E"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7A7CD6">
        <w:rPr>
          <w:rFonts w:cs="American Typewriter"/>
          <w:sz w:val="20"/>
          <w:szCs w:val="20"/>
        </w:rPr>
        <w:t>for 2016 was 174</w:t>
      </w:r>
      <w:r w:rsidR="00C420F0">
        <w:rPr>
          <w:rFonts w:cs="American Typewriter"/>
          <w:sz w:val="20"/>
          <w:szCs w:val="20"/>
        </w:rPr>
        <w:t xml:space="preserve"> memb</w:t>
      </w:r>
      <w:r w:rsidR="007A7CD6">
        <w:rPr>
          <w:rFonts w:cs="American Typewriter"/>
          <w:sz w:val="20"/>
          <w:szCs w:val="20"/>
        </w:rPr>
        <w:t>ers.  For 2015 the total was 175</w:t>
      </w:r>
      <w:r w:rsidR="00B63FF9">
        <w:rPr>
          <w:rFonts w:cs="American Typewriter"/>
          <w:sz w:val="20"/>
          <w:szCs w:val="20"/>
        </w:rPr>
        <w:t xml:space="preserve"> members.  </w:t>
      </w:r>
      <w:r w:rsidR="00213A26">
        <w:rPr>
          <w:rFonts w:cs="American Typewriter"/>
          <w:sz w:val="20"/>
          <w:szCs w:val="20"/>
        </w:rPr>
        <w:t xml:space="preserve">The committee </w:t>
      </w:r>
      <w:r w:rsidR="007A7CD6">
        <w:rPr>
          <w:rFonts w:cs="American Typewriter"/>
          <w:sz w:val="20"/>
          <w:szCs w:val="20"/>
        </w:rPr>
        <w:t>has begun working o</w:t>
      </w:r>
      <w:r w:rsidR="00CF41DC">
        <w:rPr>
          <w:rFonts w:cs="American Typewriter"/>
          <w:sz w:val="20"/>
          <w:szCs w:val="20"/>
        </w:rPr>
        <w:t xml:space="preserve">n a communications plan.  </w:t>
      </w:r>
      <w:r w:rsidR="007A7CD6">
        <w:rPr>
          <w:rFonts w:cs="American Typewriter"/>
          <w:sz w:val="20"/>
          <w:szCs w:val="20"/>
        </w:rPr>
        <w:t>Alison Werner from the Wisconsin River Alliance is assisting the committee with the process.  There may be a short survey that wil</w:t>
      </w:r>
      <w:r w:rsidR="00CF41DC">
        <w:rPr>
          <w:rFonts w:cs="American Typewriter"/>
          <w:sz w:val="20"/>
          <w:szCs w:val="20"/>
        </w:rPr>
        <w:t xml:space="preserve">l be sent out to members to ask </w:t>
      </w:r>
      <w:r w:rsidR="007A7CD6">
        <w:rPr>
          <w:rFonts w:cs="American Typewriter"/>
          <w:sz w:val="20"/>
          <w:szCs w:val="20"/>
        </w:rPr>
        <w:t>what types of educational programs may be of interest to the membership and what times during the year</w:t>
      </w:r>
      <w:r w:rsidR="00CF41DC">
        <w:rPr>
          <w:rFonts w:cs="American Typewriter"/>
          <w:sz w:val="20"/>
          <w:szCs w:val="20"/>
        </w:rPr>
        <w:t xml:space="preserve"> would be best to hold events, etc.  </w:t>
      </w:r>
      <w:r w:rsidR="00FD56F9">
        <w:rPr>
          <w:rFonts w:cs="American Typewriter"/>
          <w:sz w:val="20"/>
          <w:szCs w:val="20"/>
        </w:rPr>
        <w:t xml:space="preserve">We </w:t>
      </w:r>
      <w:r w:rsidR="00CF41DC">
        <w:rPr>
          <w:rFonts w:cs="American Typewriter"/>
          <w:sz w:val="20"/>
          <w:szCs w:val="20"/>
        </w:rPr>
        <w:t xml:space="preserve">again </w:t>
      </w:r>
      <w:r w:rsidR="00FD56F9">
        <w:rPr>
          <w:rFonts w:cs="American Typewriter"/>
          <w:sz w:val="20"/>
          <w:szCs w:val="20"/>
        </w:rPr>
        <w:t>placed an ad in the Central Wiscons</w:t>
      </w:r>
      <w:r w:rsidR="000029D7">
        <w:rPr>
          <w:rFonts w:cs="American Typewriter"/>
          <w:sz w:val="20"/>
          <w:szCs w:val="20"/>
        </w:rPr>
        <w:t>in Water Walkers Ski magazine and sponsored popcorn at one of the ski show.</w:t>
      </w:r>
      <w:r w:rsidR="00FD56F9">
        <w:rPr>
          <w:rFonts w:cs="American Typewriter"/>
          <w:sz w:val="20"/>
          <w:szCs w:val="20"/>
        </w:rPr>
        <w:t xml:space="preserve"> </w:t>
      </w:r>
    </w:p>
    <w:p w14:paraId="1FE338F2" w14:textId="77777777" w:rsidR="000029D7" w:rsidRDefault="000029D7" w:rsidP="00AA368E">
      <w:pPr>
        <w:pStyle w:val="NoSpacing"/>
        <w:rPr>
          <w:rFonts w:cs="American Typewriter"/>
          <w:sz w:val="20"/>
          <w:szCs w:val="20"/>
        </w:rPr>
      </w:pPr>
    </w:p>
    <w:p w14:paraId="6B0C5216" w14:textId="77777777" w:rsidR="000029D7" w:rsidRDefault="000029D7" w:rsidP="00AA368E">
      <w:pPr>
        <w:pStyle w:val="NoSpacing"/>
        <w:rPr>
          <w:rFonts w:cs="American Typewriter"/>
          <w:sz w:val="20"/>
          <w:szCs w:val="20"/>
        </w:rPr>
      </w:pPr>
    </w:p>
    <w:p w14:paraId="12E41D05" w14:textId="3950A097" w:rsidR="00462B9E" w:rsidRPr="009E7772" w:rsidRDefault="00462B9E" w:rsidP="00AA368E">
      <w:pPr>
        <w:pStyle w:val="NoSpacing"/>
        <w:rPr>
          <w:rFonts w:cs="American Typewriter"/>
          <w:sz w:val="20"/>
          <w:szCs w:val="20"/>
        </w:rPr>
      </w:pPr>
      <w:r w:rsidRPr="00462B9E">
        <w:rPr>
          <w:rFonts w:cs="American Typewriter"/>
          <w:b/>
          <w:sz w:val="20"/>
          <w:szCs w:val="20"/>
        </w:rPr>
        <w:lastRenderedPageBreak/>
        <w:t>Weed &amp; Algae Committee</w:t>
      </w:r>
    </w:p>
    <w:p w14:paraId="5BFFE30A" w14:textId="1618C696" w:rsidR="00A520B1" w:rsidRDefault="003D6BAF" w:rsidP="00BC51A5">
      <w:pPr>
        <w:pStyle w:val="NoSpacing"/>
        <w:rPr>
          <w:rFonts w:cs="American Typewriter"/>
          <w:sz w:val="20"/>
          <w:szCs w:val="20"/>
        </w:rPr>
      </w:pPr>
      <w:r>
        <w:rPr>
          <w:rFonts w:cs="American Typewriter"/>
          <w:sz w:val="20"/>
          <w:szCs w:val="20"/>
        </w:rPr>
        <w:t>Rick Parkin</w:t>
      </w:r>
      <w:r w:rsidR="00175C97">
        <w:rPr>
          <w:rFonts w:cs="American Typewriter"/>
          <w:sz w:val="20"/>
          <w:szCs w:val="20"/>
        </w:rPr>
        <w:t xml:space="preserve">, Co-Chair of the Weed and Algae Committee, </w:t>
      </w:r>
      <w:r w:rsidR="00324F91">
        <w:rPr>
          <w:rFonts w:cs="American Typewriter"/>
          <w:sz w:val="20"/>
          <w:szCs w:val="20"/>
        </w:rPr>
        <w:t xml:space="preserve">stated that </w:t>
      </w:r>
      <w:r w:rsidR="000029D7">
        <w:rPr>
          <w:rFonts w:cs="American Typewriter"/>
          <w:sz w:val="20"/>
          <w:szCs w:val="20"/>
        </w:rPr>
        <w:t xml:space="preserve">one of their projects are on hold.  We have a $50,000 federal grant to have the Army Corp of Engineers do a hydrodynamic study on Lake Wausau.  This is being postponed due to the draw down.  This is the final piece that is needed to complete our lake study project.  The project needs to be completed in order for us to develop our lake management plan.  The lake management plan is necessary to </w:t>
      </w:r>
      <w:r w:rsidR="009406F0">
        <w:rPr>
          <w:rFonts w:cs="American Typewriter"/>
          <w:sz w:val="20"/>
          <w:szCs w:val="20"/>
        </w:rPr>
        <w:t xml:space="preserve">apply for additional grants to be able to do more work on the lake such as dredging, etc.  </w:t>
      </w:r>
      <w:r w:rsidR="000029D7">
        <w:rPr>
          <w:rFonts w:cs="American Typewriter"/>
          <w:sz w:val="20"/>
          <w:szCs w:val="20"/>
        </w:rPr>
        <w:t xml:space="preserve">The </w:t>
      </w:r>
      <w:r w:rsidR="00324F91">
        <w:rPr>
          <w:rFonts w:cs="American Typewriter"/>
          <w:sz w:val="20"/>
          <w:szCs w:val="20"/>
        </w:rPr>
        <w:t xml:space="preserve">weed harvesting </w:t>
      </w:r>
      <w:r w:rsidR="000029D7">
        <w:rPr>
          <w:rFonts w:cs="American Typewriter"/>
          <w:sz w:val="20"/>
          <w:szCs w:val="20"/>
        </w:rPr>
        <w:t>that was done this year yielded ½ million pounds</w:t>
      </w:r>
      <w:r w:rsidR="00324F91">
        <w:rPr>
          <w:rFonts w:cs="American Typewriter"/>
          <w:sz w:val="20"/>
          <w:szCs w:val="20"/>
        </w:rPr>
        <w:t xml:space="preserve"> of biomass being removed.  </w:t>
      </w:r>
      <w:r w:rsidR="000029D7">
        <w:rPr>
          <w:rFonts w:cs="American Typewriter"/>
          <w:sz w:val="20"/>
          <w:szCs w:val="20"/>
        </w:rPr>
        <w:t xml:space="preserve">We did some private dock harvesting this year.  The timing of this may not have been the best.  This will be discussed to see if it will be done again. </w:t>
      </w:r>
    </w:p>
    <w:p w14:paraId="2841D906" w14:textId="77777777" w:rsidR="00F4562F" w:rsidRPr="0001420B" w:rsidRDefault="00F4562F" w:rsidP="00AA368E">
      <w:pPr>
        <w:pStyle w:val="NoSpacing"/>
        <w:rPr>
          <w:sz w:val="20"/>
          <w:szCs w:val="20"/>
        </w:rPr>
      </w:pPr>
    </w:p>
    <w:p w14:paraId="69E8840A" w14:textId="77777777" w:rsidR="005E0F07" w:rsidRDefault="005E0F07" w:rsidP="008B3B91">
      <w:pPr>
        <w:pStyle w:val="NoSpacing"/>
        <w:ind w:left="63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0D73E8D4"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 xml:space="preserve">eeting will be held in September </w:t>
      </w:r>
      <w:r w:rsidR="009406F0">
        <w:rPr>
          <w:rFonts w:cs="American Typewriter"/>
          <w:sz w:val="20"/>
          <w:szCs w:val="20"/>
        </w:rPr>
        <w:t>2017</w:t>
      </w:r>
      <w:r w:rsidR="00C31657">
        <w:rPr>
          <w:rFonts w:cs="American Typewriter"/>
          <w:sz w:val="20"/>
          <w:szCs w:val="20"/>
        </w:rPr>
        <w:t xml:space="preserve">.  </w:t>
      </w:r>
    </w:p>
    <w:p w14:paraId="07A94D1A" w14:textId="2B922299" w:rsidR="00B713C8" w:rsidRDefault="00C31657"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 xml:space="preserve">meeting will </w:t>
      </w:r>
      <w:r w:rsidR="00FB2FC5">
        <w:rPr>
          <w:rFonts w:cs="American Typewriter"/>
          <w:sz w:val="20"/>
          <w:szCs w:val="20"/>
        </w:rPr>
        <w:t>be held</w:t>
      </w:r>
      <w:r>
        <w:rPr>
          <w:rFonts w:cs="American Typewriter"/>
          <w:sz w:val="20"/>
          <w:szCs w:val="20"/>
        </w:rPr>
        <w:t xml:space="preserve"> </w:t>
      </w:r>
      <w:r w:rsidR="00FB2FC5">
        <w:rPr>
          <w:rFonts w:cs="American Typewriter"/>
          <w:sz w:val="20"/>
          <w:szCs w:val="20"/>
        </w:rPr>
        <w:t xml:space="preserve">on Wednesday, </w:t>
      </w:r>
      <w:r>
        <w:rPr>
          <w:rFonts w:cs="American Typewriter"/>
          <w:sz w:val="20"/>
          <w:szCs w:val="20"/>
        </w:rPr>
        <w:t>February</w:t>
      </w:r>
      <w:r w:rsidR="009406F0">
        <w:rPr>
          <w:rFonts w:cs="American Typewriter"/>
          <w:sz w:val="20"/>
          <w:szCs w:val="20"/>
        </w:rPr>
        <w:t xml:space="preserve"> 8</w:t>
      </w:r>
      <w:r w:rsidR="00FB2FC5">
        <w:rPr>
          <w:rFonts w:cs="American Typewriter"/>
          <w:sz w:val="20"/>
          <w:szCs w:val="20"/>
        </w:rPr>
        <w:t xml:space="preserve">.  If anyone has ideas for speakers let us know.  </w:t>
      </w:r>
      <w:r>
        <w:rPr>
          <w:rFonts w:cs="American Typewriter"/>
          <w:sz w:val="20"/>
          <w:szCs w:val="20"/>
        </w:rPr>
        <w:t xml:space="preserve"> </w:t>
      </w:r>
    </w:p>
    <w:p w14:paraId="2046125D" w14:textId="3A7B63E0" w:rsidR="009406F0" w:rsidRDefault="009406F0" w:rsidP="009406F0">
      <w:pPr>
        <w:pStyle w:val="NoSpacing"/>
        <w:tabs>
          <w:tab w:val="left" w:pos="0"/>
          <w:tab w:val="left" w:pos="2688"/>
        </w:tabs>
        <w:rPr>
          <w:rFonts w:cs="American Typewriter"/>
          <w:sz w:val="20"/>
          <w:szCs w:val="20"/>
        </w:rPr>
      </w:pPr>
      <w:r>
        <w:rPr>
          <w:rFonts w:cs="American Typewriter"/>
          <w:sz w:val="20"/>
          <w:szCs w:val="20"/>
        </w:rPr>
        <w:t xml:space="preserve">A door prize </w:t>
      </w:r>
      <w:r w:rsidR="00F21B9B">
        <w:rPr>
          <w:rFonts w:cs="American Typewriter"/>
          <w:sz w:val="20"/>
          <w:szCs w:val="20"/>
        </w:rPr>
        <w:t xml:space="preserve">winner </w:t>
      </w:r>
      <w:bookmarkStart w:id="0" w:name="_GoBack"/>
      <w:bookmarkEnd w:id="0"/>
      <w:r>
        <w:rPr>
          <w:rFonts w:cs="American Typewriter"/>
          <w:sz w:val="20"/>
          <w:szCs w:val="20"/>
        </w:rPr>
        <w:t xml:space="preserve">was drawn.  </w:t>
      </w: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6E88E531" w:rsidR="00456872" w:rsidRPr="000B34B3" w:rsidRDefault="00C96137" w:rsidP="00AA368E">
      <w:pPr>
        <w:pStyle w:val="NoSpacing"/>
        <w:rPr>
          <w:rFonts w:cs="American Typewriter"/>
          <w:sz w:val="20"/>
          <w:szCs w:val="20"/>
        </w:rPr>
      </w:pPr>
      <w:r>
        <w:rPr>
          <w:rFonts w:cs="American Typewriter"/>
          <w:sz w:val="20"/>
          <w:szCs w:val="20"/>
        </w:rPr>
        <w:t>Meeting adjour</w:t>
      </w:r>
      <w:r w:rsidR="009406F0">
        <w:rPr>
          <w:rFonts w:cs="American Typewriter"/>
          <w:sz w:val="20"/>
          <w:szCs w:val="20"/>
        </w:rPr>
        <w:t>ned at 8</w:t>
      </w:r>
      <w:r w:rsidR="00456872" w:rsidRPr="000B34B3">
        <w:rPr>
          <w:rFonts w:cs="American Typewriter"/>
          <w:sz w:val="20"/>
          <w:szCs w:val="20"/>
        </w:rPr>
        <w:t>:</w:t>
      </w:r>
      <w:r w:rsidR="009406F0">
        <w:rPr>
          <w:rFonts w:cs="American Typewriter"/>
          <w:sz w:val="20"/>
          <w:szCs w:val="20"/>
        </w:rPr>
        <w:t>00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A3DA2" w14:textId="77777777" w:rsidR="00BB7A5B" w:rsidRDefault="00BB7A5B" w:rsidP="00B1424B">
      <w:r>
        <w:separator/>
      </w:r>
    </w:p>
  </w:endnote>
  <w:endnote w:type="continuationSeparator" w:id="0">
    <w:p w14:paraId="3B442CDD" w14:textId="77777777" w:rsidR="00BB7A5B" w:rsidRDefault="00BB7A5B"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7693" w14:textId="77777777" w:rsidR="00BB7A5B" w:rsidRDefault="00BB7A5B" w:rsidP="00B1424B">
      <w:r>
        <w:separator/>
      </w:r>
    </w:p>
  </w:footnote>
  <w:footnote w:type="continuationSeparator" w:id="0">
    <w:p w14:paraId="29979A19" w14:textId="77777777" w:rsidR="00BB7A5B" w:rsidRDefault="00BB7A5B"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8"/>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29D7"/>
    <w:rsid w:val="000067CB"/>
    <w:rsid w:val="000069BD"/>
    <w:rsid w:val="0001420B"/>
    <w:rsid w:val="00017334"/>
    <w:rsid w:val="000253E8"/>
    <w:rsid w:val="000430B8"/>
    <w:rsid w:val="00052F96"/>
    <w:rsid w:val="000801EF"/>
    <w:rsid w:val="000811E1"/>
    <w:rsid w:val="00094865"/>
    <w:rsid w:val="000B34B3"/>
    <w:rsid w:val="000C4C34"/>
    <w:rsid w:val="000D7F6B"/>
    <w:rsid w:val="000E1B5F"/>
    <w:rsid w:val="000E3865"/>
    <w:rsid w:val="000E6303"/>
    <w:rsid w:val="000F6CEF"/>
    <w:rsid w:val="00111824"/>
    <w:rsid w:val="00114CCC"/>
    <w:rsid w:val="00117C64"/>
    <w:rsid w:val="00144CB9"/>
    <w:rsid w:val="00146A27"/>
    <w:rsid w:val="00152D81"/>
    <w:rsid w:val="001713CE"/>
    <w:rsid w:val="00175C97"/>
    <w:rsid w:val="0018337E"/>
    <w:rsid w:val="00185D55"/>
    <w:rsid w:val="00186F01"/>
    <w:rsid w:val="00192977"/>
    <w:rsid w:val="00192BC6"/>
    <w:rsid w:val="001A3006"/>
    <w:rsid w:val="001A668C"/>
    <w:rsid w:val="001C13B3"/>
    <w:rsid w:val="001C2407"/>
    <w:rsid w:val="001D2803"/>
    <w:rsid w:val="001D51BA"/>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B04B4"/>
    <w:rsid w:val="002B69EA"/>
    <w:rsid w:val="002D20D6"/>
    <w:rsid w:val="002E23C3"/>
    <w:rsid w:val="002F6776"/>
    <w:rsid w:val="00306294"/>
    <w:rsid w:val="00306A40"/>
    <w:rsid w:val="00310410"/>
    <w:rsid w:val="00324F91"/>
    <w:rsid w:val="00341A11"/>
    <w:rsid w:val="003428B2"/>
    <w:rsid w:val="00345669"/>
    <w:rsid w:val="003539E4"/>
    <w:rsid w:val="00375B79"/>
    <w:rsid w:val="00380822"/>
    <w:rsid w:val="00381721"/>
    <w:rsid w:val="00390B7D"/>
    <w:rsid w:val="003A5257"/>
    <w:rsid w:val="003A5CFE"/>
    <w:rsid w:val="003B5F89"/>
    <w:rsid w:val="003C7A22"/>
    <w:rsid w:val="003C7ECF"/>
    <w:rsid w:val="003D6BAF"/>
    <w:rsid w:val="003E192B"/>
    <w:rsid w:val="003E33F2"/>
    <w:rsid w:val="003E526C"/>
    <w:rsid w:val="00403723"/>
    <w:rsid w:val="004070EE"/>
    <w:rsid w:val="00416220"/>
    <w:rsid w:val="00436D4D"/>
    <w:rsid w:val="00452F20"/>
    <w:rsid w:val="00456872"/>
    <w:rsid w:val="00462B9E"/>
    <w:rsid w:val="00462D50"/>
    <w:rsid w:val="00462E9A"/>
    <w:rsid w:val="004667E7"/>
    <w:rsid w:val="004A1411"/>
    <w:rsid w:val="004A2993"/>
    <w:rsid w:val="004C6478"/>
    <w:rsid w:val="004D3F68"/>
    <w:rsid w:val="004E2A8E"/>
    <w:rsid w:val="004E7536"/>
    <w:rsid w:val="004E7BA6"/>
    <w:rsid w:val="004F147E"/>
    <w:rsid w:val="00503A4E"/>
    <w:rsid w:val="00533485"/>
    <w:rsid w:val="00572CAC"/>
    <w:rsid w:val="00580F50"/>
    <w:rsid w:val="0058262C"/>
    <w:rsid w:val="005827B5"/>
    <w:rsid w:val="0059598C"/>
    <w:rsid w:val="005A1571"/>
    <w:rsid w:val="005A4104"/>
    <w:rsid w:val="005A4C53"/>
    <w:rsid w:val="005B2E7D"/>
    <w:rsid w:val="005B4116"/>
    <w:rsid w:val="005C2DA9"/>
    <w:rsid w:val="005D0455"/>
    <w:rsid w:val="005D4617"/>
    <w:rsid w:val="005D73B9"/>
    <w:rsid w:val="005D7F09"/>
    <w:rsid w:val="005E0F07"/>
    <w:rsid w:val="005E3FEC"/>
    <w:rsid w:val="005E657B"/>
    <w:rsid w:val="00614DC4"/>
    <w:rsid w:val="006447F6"/>
    <w:rsid w:val="00647550"/>
    <w:rsid w:val="00653490"/>
    <w:rsid w:val="00670988"/>
    <w:rsid w:val="00677535"/>
    <w:rsid w:val="00686F2C"/>
    <w:rsid w:val="006C0D56"/>
    <w:rsid w:val="006C1A9B"/>
    <w:rsid w:val="006C7C2B"/>
    <w:rsid w:val="006D7AFD"/>
    <w:rsid w:val="006E3B1E"/>
    <w:rsid w:val="006E6076"/>
    <w:rsid w:val="006F34C5"/>
    <w:rsid w:val="00700D7D"/>
    <w:rsid w:val="007018B6"/>
    <w:rsid w:val="00704802"/>
    <w:rsid w:val="00722F73"/>
    <w:rsid w:val="007623FC"/>
    <w:rsid w:val="00775D46"/>
    <w:rsid w:val="007819F9"/>
    <w:rsid w:val="0078405B"/>
    <w:rsid w:val="007A6C72"/>
    <w:rsid w:val="007A7CD6"/>
    <w:rsid w:val="007C1A4F"/>
    <w:rsid w:val="007C72BF"/>
    <w:rsid w:val="007D5799"/>
    <w:rsid w:val="007E3E3D"/>
    <w:rsid w:val="00813940"/>
    <w:rsid w:val="00821D42"/>
    <w:rsid w:val="008270F0"/>
    <w:rsid w:val="00853DBD"/>
    <w:rsid w:val="00876AF7"/>
    <w:rsid w:val="00881E95"/>
    <w:rsid w:val="00883535"/>
    <w:rsid w:val="00884D33"/>
    <w:rsid w:val="00895CA2"/>
    <w:rsid w:val="0089661E"/>
    <w:rsid w:val="008976AA"/>
    <w:rsid w:val="008977B5"/>
    <w:rsid w:val="008A08B5"/>
    <w:rsid w:val="008B3B91"/>
    <w:rsid w:val="008E2603"/>
    <w:rsid w:val="008F16A9"/>
    <w:rsid w:val="008F3311"/>
    <w:rsid w:val="008F71E6"/>
    <w:rsid w:val="009101E7"/>
    <w:rsid w:val="0092003B"/>
    <w:rsid w:val="00924BB3"/>
    <w:rsid w:val="00927D5B"/>
    <w:rsid w:val="00932511"/>
    <w:rsid w:val="009406F0"/>
    <w:rsid w:val="00963441"/>
    <w:rsid w:val="00966215"/>
    <w:rsid w:val="00981167"/>
    <w:rsid w:val="00981BE6"/>
    <w:rsid w:val="009A31F4"/>
    <w:rsid w:val="009A5A7B"/>
    <w:rsid w:val="009B5B27"/>
    <w:rsid w:val="009C1564"/>
    <w:rsid w:val="009D15BA"/>
    <w:rsid w:val="009E15FD"/>
    <w:rsid w:val="009E7772"/>
    <w:rsid w:val="00A012AD"/>
    <w:rsid w:val="00A0164B"/>
    <w:rsid w:val="00A05029"/>
    <w:rsid w:val="00A22A3F"/>
    <w:rsid w:val="00A2535E"/>
    <w:rsid w:val="00A2765A"/>
    <w:rsid w:val="00A511CB"/>
    <w:rsid w:val="00A520B1"/>
    <w:rsid w:val="00A54F7D"/>
    <w:rsid w:val="00A60440"/>
    <w:rsid w:val="00A64C7F"/>
    <w:rsid w:val="00A742A8"/>
    <w:rsid w:val="00A9798F"/>
    <w:rsid w:val="00AA1A64"/>
    <w:rsid w:val="00AA1CFE"/>
    <w:rsid w:val="00AA2F4C"/>
    <w:rsid w:val="00AA368E"/>
    <w:rsid w:val="00AB5ED0"/>
    <w:rsid w:val="00AD38CF"/>
    <w:rsid w:val="00AE2EE6"/>
    <w:rsid w:val="00AE7D1F"/>
    <w:rsid w:val="00B0004F"/>
    <w:rsid w:val="00B1424B"/>
    <w:rsid w:val="00B14641"/>
    <w:rsid w:val="00B23AD3"/>
    <w:rsid w:val="00B315E3"/>
    <w:rsid w:val="00B331D7"/>
    <w:rsid w:val="00B63FF9"/>
    <w:rsid w:val="00B713C8"/>
    <w:rsid w:val="00B719AB"/>
    <w:rsid w:val="00B85F06"/>
    <w:rsid w:val="00BA6992"/>
    <w:rsid w:val="00BB7A5B"/>
    <w:rsid w:val="00BC4204"/>
    <w:rsid w:val="00BC51A5"/>
    <w:rsid w:val="00BC57EC"/>
    <w:rsid w:val="00BC6CE2"/>
    <w:rsid w:val="00BE0592"/>
    <w:rsid w:val="00BE07FE"/>
    <w:rsid w:val="00BE2ACE"/>
    <w:rsid w:val="00BE50F1"/>
    <w:rsid w:val="00BE61CB"/>
    <w:rsid w:val="00C07C52"/>
    <w:rsid w:val="00C10642"/>
    <w:rsid w:val="00C31657"/>
    <w:rsid w:val="00C368FE"/>
    <w:rsid w:val="00C40D9D"/>
    <w:rsid w:val="00C420F0"/>
    <w:rsid w:val="00C540EA"/>
    <w:rsid w:val="00C56516"/>
    <w:rsid w:val="00C5653C"/>
    <w:rsid w:val="00C75C62"/>
    <w:rsid w:val="00C77186"/>
    <w:rsid w:val="00C96137"/>
    <w:rsid w:val="00CA0194"/>
    <w:rsid w:val="00CA49EB"/>
    <w:rsid w:val="00CA6915"/>
    <w:rsid w:val="00CB1336"/>
    <w:rsid w:val="00CB2D6F"/>
    <w:rsid w:val="00CE19EA"/>
    <w:rsid w:val="00CF41DC"/>
    <w:rsid w:val="00CF707D"/>
    <w:rsid w:val="00D50FE8"/>
    <w:rsid w:val="00D635E9"/>
    <w:rsid w:val="00D93DC8"/>
    <w:rsid w:val="00DA2577"/>
    <w:rsid w:val="00DA37A7"/>
    <w:rsid w:val="00DA609E"/>
    <w:rsid w:val="00DB1DA9"/>
    <w:rsid w:val="00DB3835"/>
    <w:rsid w:val="00DB6D15"/>
    <w:rsid w:val="00DC2883"/>
    <w:rsid w:val="00DC6D1C"/>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70531"/>
    <w:rsid w:val="00E71410"/>
    <w:rsid w:val="00E74448"/>
    <w:rsid w:val="00E91581"/>
    <w:rsid w:val="00EA3325"/>
    <w:rsid w:val="00EA7C51"/>
    <w:rsid w:val="00ED3FFE"/>
    <w:rsid w:val="00EF7C20"/>
    <w:rsid w:val="00F160B6"/>
    <w:rsid w:val="00F203B4"/>
    <w:rsid w:val="00F21B9B"/>
    <w:rsid w:val="00F33128"/>
    <w:rsid w:val="00F4562F"/>
    <w:rsid w:val="00F57EC9"/>
    <w:rsid w:val="00F65014"/>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98</TotalTime>
  <Pages>2</Pages>
  <Words>747</Words>
  <Characters>3807</Characters>
  <Application>Microsoft Macintosh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4</cp:revision>
  <cp:lastPrinted>2012-11-01T03:37:00Z</cp:lastPrinted>
  <dcterms:created xsi:type="dcterms:W3CDTF">2017-10-04T01:35:00Z</dcterms:created>
  <dcterms:modified xsi:type="dcterms:W3CDTF">2017-10-04T03:10:00Z</dcterms:modified>
</cp:coreProperties>
</file>